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193E15" w14:paraId="4592C69A" w14:textId="77777777" w:rsidTr="00193E15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193E15" w14:paraId="6506FDA1" w14:textId="77777777" w:rsidTr="00193E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79F271DC" w14:textId="0848BB2A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March 2024</w:t>
                  </w:r>
                </w:p>
              </w:tc>
            </w:tr>
            <w:tr w:rsidR="00193E15" w14:paraId="52ADE6B0" w14:textId="77777777" w:rsidTr="00193E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583CFB4E" w14:textId="6940FB25" w:rsidR="00193E15" w:rsidRPr="00193E15" w:rsidRDefault="00193E15" w:rsidP="00193E15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681B5CE" w14:textId="7CEF9FD1" w:rsidR="00193E15" w:rsidRPr="00193E15" w:rsidRDefault="00193E15" w:rsidP="00193E15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9286AD7" w14:textId="0FD30BEA" w:rsidR="00193E15" w:rsidRPr="00193E15" w:rsidRDefault="00193E15" w:rsidP="00193E15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0E978D21" w14:textId="2E7CD492" w:rsidR="00193E15" w:rsidRPr="00193E15" w:rsidRDefault="00193E15" w:rsidP="00193E15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70DE85A" w14:textId="05F3A03C" w:rsidR="00193E15" w:rsidRPr="00193E15" w:rsidRDefault="00193E15" w:rsidP="00193E15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B97BBD5" w14:textId="6E56E44D" w:rsidR="00193E15" w:rsidRPr="00193E15" w:rsidRDefault="00193E15" w:rsidP="00193E15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70DACE0" w14:textId="16815B41" w:rsidR="00193E15" w:rsidRPr="00193E15" w:rsidRDefault="00193E15" w:rsidP="00193E15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193E15" w14:paraId="19E0D33F" w14:textId="77777777" w:rsidTr="00193E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477DB8E" w14:textId="77777777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352ECCD3" w14:textId="77777777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5F748667" w14:textId="77777777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14550FC3" w14:textId="77777777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1E4A665C" w14:textId="7B969B0F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2745ABF1" w14:textId="5BC79578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36E21232" w14:textId="12BE02B9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93E15" w14:paraId="48339408" w14:textId="77777777" w:rsidTr="00193E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114CB83" w14:textId="1E7B3CCA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75D04032" w14:textId="78D7D317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513BB5AD" w14:textId="0ACA2506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7AB57CE5" w14:textId="07FB20D7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1F854F3C" w14:textId="48277A6C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583D75F4" w14:textId="2D90626B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48E30495" w14:textId="171C6CE7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93E15" w14:paraId="56BE7836" w14:textId="77777777" w:rsidTr="00193E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DC2D0D1" w14:textId="388A9F14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35D1E0EE" w14:textId="39058ED8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4FAEDFCE" w14:textId="2545C060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02CCB768" w14:textId="7FF1D66C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02A4D4E5" w14:textId="7BBBEC3C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08880CF2" w14:textId="7362B580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6665496B" w14:textId="2CD9EB82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93E15" w14:paraId="7EBA579F" w14:textId="77777777" w:rsidTr="00193E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4169E49" w14:textId="3F2CA561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52C33B39" w14:textId="2ED15B32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26C3D858" w14:textId="30A468A7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424F6B41" w14:textId="2E4FA031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7BD27ACB" w14:textId="3FC14341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54BDCA50" w14:textId="743DEB14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10072F9D" w14:textId="06704FA3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93E15" w14:paraId="7638FAAC" w14:textId="77777777" w:rsidTr="00193E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4DC07ACD" w14:textId="1DABCCF3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6C33F70B" w14:textId="62E24A9C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20994268" w14:textId="1E5535B0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3295485A" w14:textId="45F973CF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240583DB" w14:textId="0DDCA1FF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02A03643" w14:textId="643F6649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574E69AD" w14:textId="6F43F6A1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31</w:t>
                  </w: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193E15" w14:paraId="5630ED8A" w14:textId="77777777" w:rsidTr="00193E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2B4A2317" w14:textId="1D9A6246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May 2024</w:t>
                  </w:r>
                </w:p>
              </w:tc>
            </w:tr>
            <w:tr w:rsidR="00193E15" w14:paraId="27128B60" w14:textId="77777777" w:rsidTr="00193E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2E15AC36" w14:textId="46B8D77E" w:rsidR="00193E15" w:rsidRPr="00193E15" w:rsidRDefault="00193E15" w:rsidP="00193E15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07C6EBC" w14:textId="3C2FE23A" w:rsidR="00193E15" w:rsidRPr="00193E15" w:rsidRDefault="00193E15" w:rsidP="00193E15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0B0D0FB" w14:textId="1406A2AA" w:rsidR="00193E15" w:rsidRPr="00193E15" w:rsidRDefault="00193E15" w:rsidP="00193E15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A4DE6E0" w14:textId="5D9B1432" w:rsidR="00193E15" w:rsidRPr="00193E15" w:rsidRDefault="00193E15" w:rsidP="00193E15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99F1A55" w14:textId="2162A419" w:rsidR="00193E15" w:rsidRPr="00193E15" w:rsidRDefault="00193E15" w:rsidP="00193E15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7C20B7D" w14:textId="603E1611" w:rsidR="00193E15" w:rsidRPr="00193E15" w:rsidRDefault="00193E15" w:rsidP="00193E15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A3FA7BA" w14:textId="48E172DA" w:rsidR="00193E15" w:rsidRPr="00193E15" w:rsidRDefault="00193E15" w:rsidP="00193E15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193E15" w14:paraId="7E15341C" w14:textId="77777777" w:rsidTr="00193E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D799E92" w14:textId="77777777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0DC4FF77" w14:textId="77777777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59892317" w14:textId="0BFFE586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7D13FF4B" w14:textId="7314EE5D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0335ED91" w14:textId="050957D4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46E776F8" w14:textId="527B252C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38CBD0C7" w14:textId="594DFBEC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93E15" w14:paraId="03798835" w14:textId="77777777" w:rsidTr="00193E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E7D23DD" w14:textId="1FC67F01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71D59B57" w14:textId="1D02FCEB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2AB55271" w14:textId="16AD75A7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09287A04" w14:textId="17873693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70DDB16F" w14:textId="39457401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03ECE231" w14:textId="38801298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31AE36D0" w14:textId="24562EF5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93E15" w14:paraId="02224ED5" w14:textId="77777777" w:rsidTr="00193E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86B0708" w14:textId="19542966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6CF9BD6F" w14:textId="4CC4F0F7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43E52B02" w14:textId="3A5D1570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49AFC3EB" w14:textId="200C3E22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76FBE031" w14:textId="10B86D08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37D49F21" w14:textId="0E3B74BF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72E97B0B" w14:textId="19FA76A4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93E15" w14:paraId="238FEDB7" w14:textId="77777777" w:rsidTr="00193E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9370257" w14:textId="38A62E59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4E61AFF4" w14:textId="5A4CCBB8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14A80739" w14:textId="4F30454F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0D29D88C" w14:textId="09DFBE05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1965273D" w14:textId="678982E2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589F015C" w14:textId="216EF35E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67041B15" w14:textId="387B19C4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93E15" w14:paraId="275C06F5" w14:textId="77777777" w:rsidTr="00193E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39F4D56" w14:textId="65984C04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7166BD7F" w14:textId="1EA93129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0D80A880" w14:textId="5BCFC776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1BCCF79D" w14:textId="4D23E457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214415F5" w14:textId="74FBBBB6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2180" w:type="dxa"/>
                </w:tcPr>
                <w:p w14:paraId="4C0B1C43" w14:textId="77777777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61482262" w14:textId="77777777" w:rsidR="00193E15" w:rsidRPr="00193E15" w:rsidRDefault="00193E15" w:rsidP="00193E15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p w14:paraId="21654848" w14:textId="785D3AB6" w:rsidR="00193E15" w:rsidRPr="00193E15" w:rsidRDefault="00193E15" w:rsidP="00193E15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April 2024</w:t>
            </w:r>
          </w:p>
        </w:tc>
      </w:tr>
      <w:tr w:rsidR="00193E15" w14:paraId="3844AD71" w14:textId="77777777" w:rsidTr="00193E1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80" w:type="dxa"/>
            <w:shd w:val="clear" w:color="auto" w:fill="B3B3B3"/>
          </w:tcPr>
          <w:p w14:paraId="2AD9D09F" w14:textId="15F2732D" w:rsidR="00193E15" w:rsidRPr="00193E15" w:rsidRDefault="00193E15" w:rsidP="00193E15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180" w:type="dxa"/>
            <w:shd w:val="clear" w:color="auto" w:fill="B3B3B3"/>
          </w:tcPr>
          <w:p w14:paraId="012532F7" w14:textId="11393768" w:rsidR="00193E15" w:rsidRPr="00193E15" w:rsidRDefault="00193E15" w:rsidP="00193E15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180" w:type="dxa"/>
            <w:shd w:val="clear" w:color="auto" w:fill="B3B3B3"/>
          </w:tcPr>
          <w:p w14:paraId="0B20E0FC" w14:textId="5B0F41C8" w:rsidR="00193E15" w:rsidRPr="00193E15" w:rsidRDefault="00193E15" w:rsidP="00193E15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180" w:type="dxa"/>
            <w:shd w:val="clear" w:color="auto" w:fill="B3B3B3"/>
          </w:tcPr>
          <w:p w14:paraId="0763E052" w14:textId="735B8DEA" w:rsidR="00193E15" w:rsidRPr="00193E15" w:rsidRDefault="00193E15" w:rsidP="00193E15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180" w:type="dxa"/>
            <w:shd w:val="clear" w:color="auto" w:fill="B3B3B3"/>
          </w:tcPr>
          <w:p w14:paraId="1DA14E52" w14:textId="1A60384E" w:rsidR="00193E15" w:rsidRPr="00193E15" w:rsidRDefault="00193E15" w:rsidP="00193E15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180" w:type="dxa"/>
            <w:shd w:val="clear" w:color="auto" w:fill="B3B3B3"/>
          </w:tcPr>
          <w:p w14:paraId="5046552D" w14:textId="785CCA32" w:rsidR="00193E15" w:rsidRPr="00193E15" w:rsidRDefault="00193E15" w:rsidP="00193E15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180" w:type="dxa"/>
            <w:shd w:val="clear" w:color="auto" w:fill="B3B3B3"/>
          </w:tcPr>
          <w:p w14:paraId="353E7614" w14:textId="1AC5D368" w:rsidR="00193E15" w:rsidRPr="00193E15" w:rsidRDefault="00193E15" w:rsidP="00193E15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193E15" w14:paraId="7253E87B" w14:textId="77777777" w:rsidTr="00193E15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3DBE892A" w14:textId="6AC8AE23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  <w:r>
              <w:rPr>
                <w:noProof/>
                <w:sz w:val="32"/>
              </w:rPr>
              <w:tab/>
            </w:r>
            <w:r w:rsidRPr="00193E15">
              <w:rPr>
                <w:noProof/>
              </w:rPr>
              <w:t xml:space="preserve"> Week 14</w:t>
            </w:r>
          </w:p>
        </w:tc>
        <w:tc>
          <w:tcPr>
            <w:tcW w:w="2180" w:type="dxa"/>
            <w:shd w:val="clear" w:color="auto" w:fill="auto"/>
          </w:tcPr>
          <w:p w14:paraId="51A0E42D" w14:textId="755C2BF3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180" w:type="dxa"/>
            <w:shd w:val="clear" w:color="auto" w:fill="auto"/>
          </w:tcPr>
          <w:p w14:paraId="245E7CF9" w14:textId="15FA3BE2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180" w:type="dxa"/>
            <w:shd w:val="clear" w:color="auto" w:fill="auto"/>
          </w:tcPr>
          <w:p w14:paraId="57ED2224" w14:textId="683F0393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180" w:type="dxa"/>
            <w:shd w:val="clear" w:color="auto" w:fill="auto"/>
          </w:tcPr>
          <w:p w14:paraId="3F439612" w14:textId="424AD801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2180" w:type="dxa"/>
            <w:shd w:val="clear" w:color="auto" w:fill="auto"/>
          </w:tcPr>
          <w:p w14:paraId="1EE105F6" w14:textId="5090D103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180" w:type="dxa"/>
            <w:shd w:val="clear" w:color="auto" w:fill="auto"/>
          </w:tcPr>
          <w:p w14:paraId="39AE648B" w14:textId="06E04803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</w:tr>
      <w:tr w:rsidR="00193E15" w14:paraId="16A1DC6B" w14:textId="77777777" w:rsidTr="00193E15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180ABB89" w14:textId="6E6DC19A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  <w:r>
              <w:rPr>
                <w:noProof/>
                <w:sz w:val="32"/>
              </w:rPr>
              <w:tab/>
            </w:r>
            <w:r w:rsidRPr="00193E15">
              <w:rPr>
                <w:rFonts w:ascii="Wingdings" w:hAnsi="Wingdings"/>
                <w:noProof/>
                <w:sz w:val="32"/>
              </w:rPr>
              <w:t>l</w:t>
            </w:r>
            <w:r>
              <w:rPr>
                <w:rFonts w:ascii="Wingdings" w:hAnsi="Wingdings"/>
                <w:noProof/>
                <w:sz w:val="32"/>
              </w:rPr>
              <w:tab/>
            </w:r>
            <w:r w:rsidRPr="00193E15">
              <w:rPr>
                <w:noProof/>
              </w:rPr>
              <w:t xml:space="preserve"> Week 15</w:t>
            </w:r>
          </w:p>
        </w:tc>
        <w:tc>
          <w:tcPr>
            <w:tcW w:w="2180" w:type="dxa"/>
            <w:shd w:val="clear" w:color="auto" w:fill="auto"/>
          </w:tcPr>
          <w:p w14:paraId="6EC92C31" w14:textId="0C4556C3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180" w:type="dxa"/>
            <w:shd w:val="clear" w:color="auto" w:fill="auto"/>
          </w:tcPr>
          <w:p w14:paraId="36B14132" w14:textId="312A4180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180" w:type="dxa"/>
            <w:shd w:val="clear" w:color="auto" w:fill="auto"/>
          </w:tcPr>
          <w:p w14:paraId="491EFC7F" w14:textId="025EA90C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180" w:type="dxa"/>
            <w:shd w:val="clear" w:color="auto" w:fill="auto"/>
          </w:tcPr>
          <w:p w14:paraId="44C96C1A" w14:textId="6E20435E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180" w:type="dxa"/>
            <w:shd w:val="clear" w:color="auto" w:fill="auto"/>
          </w:tcPr>
          <w:p w14:paraId="7E4504B9" w14:textId="3EA48F92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180" w:type="dxa"/>
            <w:shd w:val="clear" w:color="auto" w:fill="auto"/>
          </w:tcPr>
          <w:p w14:paraId="38D320E6" w14:textId="799D2006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</w:tr>
      <w:tr w:rsidR="00193E15" w14:paraId="4F12758D" w14:textId="77777777" w:rsidTr="00193E15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5A91A593" w14:textId="40FB22E4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  <w:r>
              <w:rPr>
                <w:noProof/>
                <w:sz w:val="32"/>
              </w:rPr>
              <w:tab/>
            </w:r>
            <w:r w:rsidRPr="00193E15">
              <w:rPr>
                <w:noProof/>
              </w:rPr>
              <w:t xml:space="preserve"> Week 16</w:t>
            </w:r>
          </w:p>
        </w:tc>
        <w:tc>
          <w:tcPr>
            <w:tcW w:w="2180" w:type="dxa"/>
            <w:shd w:val="clear" w:color="auto" w:fill="auto"/>
          </w:tcPr>
          <w:p w14:paraId="2089D4CB" w14:textId="3F03EFD9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180" w:type="dxa"/>
            <w:shd w:val="clear" w:color="auto" w:fill="auto"/>
          </w:tcPr>
          <w:p w14:paraId="62B521CC" w14:textId="68F16739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180" w:type="dxa"/>
            <w:shd w:val="clear" w:color="auto" w:fill="auto"/>
          </w:tcPr>
          <w:p w14:paraId="59DE75D6" w14:textId="1A6490B8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180" w:type="dxa"/>
            <w:shd w:val="clear" w:color="auto" w:fill="auto"/>
          </w:tcPr>
          <w:p w14:paraId="465B6DB4" w14:textId="5AF912BC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2180" w:type="dxa"/>
            <w:shd w:val="clear" w:color="auto" w:fill="auto"/>
          </w:tcPr>
          <w:p w14:paraId="3C8C7FDD" w14:textId="500685BF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180" w:type="dxa"/>
            <w:shd w:val="clear" w:color="auto" w:fill="auto"/>
          </w:tcPr>
          <w:p w14:paraId="75120338" w14:textId="009CEE0F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</w:tr>
      <w:tr w:rsidR="00193E15" w14:paraId="569C74A4" w14:textId="77777777" w:rsidTr="00193E15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123485F5" w14:textId="19AF36FC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  <w:r>
              <w:rPr>
                <w:noProof/>
                <w:sz w:val="32"/>
              </w:rPr>
              <w:tab/>
            </w:r>
            <w:r w:rsidRPr="00193E15">
              <w:rPr>
                <w:noProof/>
              </w:rPr>
              <w:t xml:space="preserve"> Week 17</w:t>
            </w:r>
          </w:p>
        </w:tc>
        <w:tc>
          <w:tcPr>
            <w:tcW w:w="2180" w:type="dxa"/>
            <w:shd w:val="clear" w:color="auto" w:fill="auto"/>
          </w:tcPr>
          <w:p w14:paraId="0403B26B" w14:textId="350EB468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  <w:r>
              <w:rPr>
                <w:noProof/>
                <w:sz w:val="32"/>
              </w:rPr>
              <w:tab/>
            </w:r>
            <w:r w:rsidRPr="00193E15">
              <w:rPr>
                <w:rFonts w:ascii="Wingdings" w:hAnsi="Wingdings"/>
                <w:noProof/>
                <w:sz w:val="32"/>
              </w:rPr>
              <w:t>m</w:t>
            </w:r>
          </w:p>
        </w:tc>
        <w:tc>
          <w:tcPr>
            <w:tcW w:w="2180" w:type="dxa"/>
            <w:shd w:val="clear" w:color="auto" w:fill="auto"/>
          </w:tcPr>
          <w:p w14:paraId="1CE05F02" w14:textId="791AF232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180" w:type="dxa"/>
            <w:shd w:val="clear" w:color="auto" w:fill="auto"/>
          </w:tcPr>
          <w:p w14:paraId="66A982AD" w14:textId="015E1A94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180" w:type="dxa"/>
            <w:shd w:val="clear" w:color="auto" w:fill="auto"/>
          </w:tcPr>
          <w:p w14:paraId="10071479" w14:textId="140BBC6B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180" w:type="dxa"/>
            <w:shd w:val="clear" w:color="auto" w:fill="auto"/>
          </w:tcPr>
          <w:p w14:paraId="7AA90F77" w14:textId="64CF706B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180" w:type="dxa"/>
            <w:shd w:val="clear" w:color="auto" w:fill="auto"/>
          </w:tcPr>
          <w:p w14:paraId="42C33A32" w14:textId="1DE1ADBD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</w:tr>
      <w:tr w:rsidR="00193E15" w14:paraId="60070E8C" w14:textId="77777777" w:rsidTr="00193E15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4B33A7AC" w14:textId="627F7372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  <w:r>
              <w:rPr>
                <w:noProof/>
                <w:sz w:val="32"/>
              </w:rPr>
              <w:tab/>
            </w:r>
            <w:r w:rsidRPr="00193E15">
              <w:rPr>
                <w:noProof/>
              </w:rPr>
              <w:t xml:space="preserve"> Week 18</w:t>
            </w:r>
          </w:p>
        </w:tc>
        <w:tc>
          <w:tcPr>
            <w:tcW w:w="2180" w:type="dxa"/>
            <w:shd w:val="clear" w:color="auto" w:fill="auto"/>
          </w:tcPr>
          <w:p w14:paraId="17B44123" w14:textId="24DB2596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180" w:type="dxa"/>
            <w:shd w:val="clear" w:color="auto" w:fill="auto"/>
          </w:tcPr>
          <w:p w14:paraId="79339269" w14:textId="77777777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4A84B6E9" w14:textId="77777777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6069F0B8" w14:textId="77777777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5B44A825" w14:textId="77777777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73F38375" w14:textId="77777777" w:rsidR="00193E15" w:rsidRPr="00193E15" w:rsidRDefault="00193E15" w:rsidP="00193E1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</w:tr>
    </w:tbl>
    <w:p w14:paraId="6833066E" w14:textId="2BA2533A" w:rsidR="00353C7C" w:rsidRPr="00B07B48" w:rsidRDefault="00193E15" w:rsidP="00193E15">
      <w:pPr>
        <w:jc w:val="center"/>
        <w:rPr>
          <w:noProof/>
        </w:rPr>
      </w:pPr>
      <w:r>
        <w:rPr>
          <w:noProof/>
        </w:rPr>
        <w:t>© Free-PrintableCalendar.Com</w:t>
      </w:r>
    </w:p>
    <w:sectPr w:rsidR="00353C7C" w:rsidRPr="00B07B48" w:rsidSect="00193E15">
      <w:pgSz w:w="16838" w:h="11906" w:orient="landscape"/>
      <w:pgMar w:top="792" w:right="792" w:bottom="792" w:left="7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15"/>
    <w:rsid w:val="00065511"/>
    <w:rsid w:val="000B25F1"/>
    <w:rsid w:val="00147071"/>
    <w:rsid w:val="001665D2"/>
    <w:rsid w:val="00193E15"/>
    <w:rsid w:val="001E3E41"/>
    <w:rsid w:val="00353C7C"/>
    <w:rsid w:val="004069D1"/>
    <w:rsid w:val="0046755F"/>
    <w:rsid w:val="004709B8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9F4BD3"/>
    <w:rsid w:val="00A703F6"/>
    <w:rsid w:val="00AA342C"/>
    <w:rsid w:val="00B07B48"/>
    <w:rsid w:val="00B47F67"/>
    <w:rsid w:val="00B67070"/>
    <w:rsid w:val="00BD5F67"/>
    <w:rsid w:val="00C012D3"/>
    <w:rsid w:val="00C33BA3"/>
    <w:rsid w:val="00C44412"/>
    <w:rsid w:val="00C8247C"/>
    <w:rsid w:val="00C96AAF"/>
    <w:rsid w:val="00CB2B0F"/>
    <w:rsid w:val="00CC01DE"/>
    <w:rsid w:val="00D81744"/>
    <w:rsid w:val="00DA14F8"/>
    <w:rsid w:val="00DD6C7D"/>
    <w:rsid w:val="00E966BD"/>
    <w:rsid w:val="00EB5896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72DAC"/>
  <w15:chartTrackingRefBased/>
  <w15:docId w15:val="{F9811498-FB1E-4C0F-9323-9C7111CA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3.january-2019-calendar-horizontal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Calendar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2021-12-03T04:15:00Z</dcterms:created>
  <dcterms:modified xsi:type="dcterms:W3CDTF">2021-12-03T04:16:00Z</dcterms:modified>
</cp:coreProperties>
</file>