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2280"/>
        <w:gridCol w:w="2280"/>
        <w:gridCol w:w="2280"/>
        <w:gridCol w:w="2280"/>
        <w:gridCol w:w="2280"/>
      </w:tblGrid>
      <w:tr w:rsidR="000A287D" w:rsidTr="000A287D">
        <w:trPr>
          <w:trHeight w:hRule="exact" w:val="1656"/>
        </w:trPr>
        <w:tc>
          <w:tcPr>
            <w:tcW w:w="159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0A287D" w:rsidTr="000A287D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0A287D" w:rsidRDefault="000A287D" w:rsidP="000A287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March 2022</w:t>
                  </w:r>
                </w:p>
              </w:tc>
            </w:tr>
            <w:tr w:rsidR="000A287D" w:rsidTr="000A287D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0A287D" w:rsidTr="000A287D">
              <w:trPr>
                <w:trHeight w:hRule="exact" w:val="248"/>
              </w:trPr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</w:tr>
            <w:tr w:rsidR="000A287D" w:rsidTr="000A287D">
              <w:trPr>
                <w:trHeight w:hRule="exact" w:val="248"/>
              </w:trPr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</w:tr>
            <w:tr w:rsidR="000A287D" w:rsidTr="000A287D">
              <w:trPr>
                <w:trHeight w:hRule="exact" w:val="248"/>
              </w:trPr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</w:tr>
            <w:tr w:rsidR="000A287D" w:rsidTr="000A287D">
              <w:trPr>
                <w:trHeight w:hRule="exact" w:val="248"/>
              </w:trPr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</w:tr>
            <w:tr w:rsidR="000A287D" w:rsidTr="000A287D">
              <w:trPr>
                <w:trHeight w:hRule="exact" w:val="248"/>
              </w:trPr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31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0A287D" w:rsidTr="000A287D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0A287D" w:rsidRDefault="000A287D" w:rsidP="000A287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May 2022</w:t>
                  </w:r>
                </w:p>
              </w:tc>
            </w:tr>
            <w:tr w:rsidR="000A287D" w:rsidTr="000A287D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0A287D" w:rsidTr="000A287D">
              <w:trPr>
                <w:trHeight w:hRule="exact" w:val="248"/>
              </w:trPr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31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</w:tr>
            <w:tr w:rsidR="000A287D" w:rsidTr="000A287D">
              <w:trPr>
                <w:trHeight w:hRule="exact" w:val="248"/>
              </w:trPr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</w:tr>
            <w:tr w:rsidR="000A287D" w:rsidTr="000A287D">
              <w:trPr>
                <w:trHeight w:hRule="exact" w:val="248"/>
              </w:trPr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</w:tr>
            <w:tr w:rsidR="000A287D" w:rsidTr="000A287D">
              <w:trPr>
                <w:trHeight w:hRule="exact" w:val="248"/>
              </w:trPr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</w:tr>
            <w:tr w:rsidR="000A287D" w:rsidTr="000A287D">
              <w:trPr>
                <w:trHeight w:hRule="exact" w:val="248"/>
              </w:trPr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2280" w:type="dxa"/>
                </w:tcPr>
                <w:p w:rsidR="000A287D" w:rsidRPr="000A287D" w:rsidRDefault="000A287D" w:rsidP="000A287D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</w:tr>
          </w:tbl>
          <w:p w:rsidR="000A287D" w:rsidRPr="000A287D" w:rsidRDefault="000A287D" w:rsidP="000A287D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April 2022</w:t>
            </w:r>
          </w:p>
        </w:tc>
      </w:tr>
      <w:tr w:rsidR="000A287D" w:rsidTr="000A287D">
        <w:trPr>
          <w:trHeight w:hRule="exact" w:val="397"/>
        </w:trPr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0A287D" w:rsidRPr="000A287D" w:rsidRDefault="000A287D" w:rsidP="000A287D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0A287D" w:rsidRPr="000A287D" w:rsidRDefault="000A287D" w:rsidP="000A287D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0A287D" w:rsidRPr="000A287D" w:rsidRDefault="000A287D" w:rsidP="000A287D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0A287D" w:rsidRPr="000A287D" w:rsidRDefault="000A287D" w:rsidP="000A287D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0A287D" w:rsidRPr="000A287D" w:rsidRDefault="000A287D" w:rsidP="000A287D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0A287D" w:rsidRPr="000A287D" w:rsidRDefault="000A287D" w:rsidP="000A287D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0A287D" w:rsidRPr="000A287D" w:rsidRDefault="000A287D" w:rsidP="000A287D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0A287D" w:rsidTr="000A287D">
        <w:trPr>
          <w:trHeight w:hRule="exact" w:val="1656"/>
        </w:trPr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0A287D" w:rsidRPr="000A287D" w:rsidRDefault="000A287D" w:rsidP="000A287D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0A287D" w:rsidRPr="000A287D" w:rsidRDefault="000A287D" w:rsidP="000A287D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0A287D" w:rsidRPr="000A287D" w:rsidRDefault="000A287D" w:rsidP="000A287D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0A287D" w:rsidRPr="000A287D" w:rsidRDefault="000A287D" w:rsidP="000A287D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0A287D" w:rsidRPr="000A287D" w:rsidRDefault="000A287D" w:rsidP="000A287D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0A287D" w:rsidRPr="000A287D" w:rsidRDefault="000A287D" w:rsidP="000A287D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0A287D" w:rsidRPr="000A287D" w:rsidRDefault="000A287D" w:rsidP="000A287D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</w:tr>
      <w:tr w:rsidR="000A287D" w:rsidTr="000A287D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0A287D" w:rsidRPr="000A287D" w:rsidRDefault="000A287D" w:rsidP="000A287D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  <w:r>
              <w:rPr>
                <w:noProof/>
                <w:sz w:val="32"/>
              </w:rPr>
              <w:tab/>
            </w:r>
            <w:r w:rsidRPr="000A287D">
              <w:rPr>
                <w:noProof/>
              </w:rPr>
              <w:t xml:space="preserve"> Week 14</w:t>
            </w:r>
          </w:p>
        </w:tc>
        <w:tc>
          <w:tcPr>
            <w:tcW w:w="2280" w:type="dxa"/>
            <w:shd w:val="clear" w:color="auto" w:fill="auto"/>
          </w:tcPr>
          <w:p w:rsidR="000A287D" w:rsidRPr="000A287D" w:rsidRDefault="000A287D" w:rsidP="000A287D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  <w:tc>
          <w:tcPr>
            <w:tcW w:w="2280" w:type="dxa"/>
            <w:shd w:val="clear" w:color="auto" w:fill="auto"/>
          </w:tcPr>
          <w:p w:rsidR="000A287D" w:rsidRPr="000A287D" w:rsidRDefault="000A287D" w:rsidP="000A287D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  <w:tc>
          <w:tcPr>
            <w:tcW w:w="2280" w:type="dxa"/>
            <w:shd w:val="clear" w:color="auto" w:fill="auto"/>
          </w:tcPr>
          <w:p w:rsidR="000A287D" w:rsidRPr="000A287D" w:rsidRDefault="000A287D" w:rsidP="000A287D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  <w:tc>
          <w:tcPr>
            <w:tcW w:w="2280" w:type="dxa"/>
            <w:shd w:val="clear" w:color="auto" w:fill="auto"/>
          </w:tcPr>
          <w:p w:rsidR="000A287D" w:rsidRPr="000A287D" w:rsidRDefault="000A287D" w:rsidP="000A287D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  <w:tc>
          <w:tcPr>
            <w:tcW w:w="2280" w:type="dxa"/>
            <w:shd w:val="clear" w:color="auto" w:fill="auto"/>
          </w:tcPr>
          <w:p w:rsidR="000A287D" w:rsidRPr="000A287D" w:rsidRDefault="000A287D" w:rsidP="000A287D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</w:p>
        </w:tc>
        <w:tc>
          <w:tcPr>
            <w:tcW w:w="2280" w:type="dxa"/>
            <w:shd w:val="clear" w:color="auto" w:fill="auto"/>
          </w:tcPr>
          <w:p w:rsidR="000A287D" w:rsidRPr="000A287D" w:rsidRDefault="000A287D" w:rsidP="000A287D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</w:tr>
      <w:tr w:rsidR="000A287D" w:rsidTr="000A287D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0A287D" w:rsidRPr="000A287D" w:rsidRDefault="000A287D" w:rsidP="000A287D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  <w:r>
              <w:rPr>
                <w:noProof/>
                <w:sz w:val="32"/>
              </w:rPr>
              <w:tab/>
            </w:r>
            <w:r w:rsidRPr="000A287D">
              <w:rPr>
                <w:noProof/>
              </w:rPr>
              <w:t xml:space="preserve"> Week 15</w:t>
            </w:r>
          </w:p>
        </w:tc>
        <w:tc>
          <w:tcPr>
            <w:tcW w:w="2280" w:type="dxa"/>
            <w:shd w:val="clear" w:color="auto" w:fill="auto"/>
          </w:tcPr>
          <w:p w:rsidR="000A287D" w:rsidRPr="000A287D" w:rsidRDefault="000A287D" w:rsidP="000A287D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  <w:tc>
          <w:tcPr>
            <w:tcW w:w="2280" w:type="dxa"/>
            <w:shd w:val="clear" w:color="auto" w:fill="auto"/>
          </w:tcPr>
          <w:p w:rsidR="000A287D" w:rsidRPr="000A287D" w:rsidRDefault="000A287D" w:rsidP="000A287D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  <w:tc>
          <w:tcPr>
            <w:tcW w:w="2280" w:type="dxa"/>
            <w:shd w:val="clear" w:color="auto" w:fill="auto"/>
          </w:tcPr>
          <w:p w:rsidR="000A287D" w:rsidRPr="000A287D" w:rsidRDefault="000A287D" w:rsidP="000A287D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  <w:tc>
          <w:tcPr>
            <w:tcW w:w="2280" w:type="dxa"/>
            <w:shd w:val="clear" w:color="auto" w:fill="auto"/>
          </w:tcPr>
          <w:p w:rsidR="000A287D" w:rsidRPr="000A287D" w:rsidRDefault="000A287D" w:rsidP="000A287D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  <w:r>
              <w:rPr>
                <w:noProof/>
                <w:sz w:val="32"/>
              </w:rPr>
              <w:tab/>
            </w:r>
            <w:r w:rsidRPr="000A287D">
              <w:rPr>
                <w:rFonts w:ascii="Wingdings" w:hAnsi="Wingdings"/>
                <w:noProof/>
                <w:sz w:val="32"/>
              </w:rPr>
              <w:t></w:t>
            </w:r>
          </w:p>
        </w:tc>
        <w:tc>
          <w:tcPr>
            <w:tcW w:w="2280" w:type="dxa"/>
            <w:shd w:val="clear" w:color="auto" w:fill="auto"/>
          </w:tcPr>
          <w:p w:rsidR="000A287D" w:rsidRPr="000A287D" w:rsidRDefault="000A287D" w:rsidP="000A287D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  <w:tc>
          <w:tcPr>
            <w:tcW w:w="2280" w:type="dxa"/>
            <w:shd w:val="clear" w:color="auto" w:fill="auto"/>
          </w:tcPr>
          <w:p w:rsidR="000A287D" w:rsidRPr="000A287D" w:rsidRDefault="000A287D" w:rsidP="000A287D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 xml:space="preserve">17 </w:t>
            </w:r>
            <w:r w:rsidRPr="000A287D">
              <w:rPr>
                <w:b/>
                <w:noProof/>
                <w:sz w:val="32"/>
              </w:rPr>
              <w:t>Easter</w:t>
            </w:r>
          </w:p>
        </w:tc>
      </w:tr>
      <w:tr w:rsidR="000A287D" w:rsidTr="000A287D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0A287D" w:rsidRPr="000A287D" w:rsidRDefault="000A287D" w:rsidP="000A287D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  <w:r>
              <w:rPr>
                <w:noProof/>
                <w:sz w:val="32"/>
              </w:rPr>
              <w:tab/>
            </w:r>
            <w:r w:rsidRPr="000A287D">
              <w:rPr>
                <w:noProof/>
              </w:rPr>
              <w:t xml:space="preserve"> Week 16</w:t>
            </w:r>
          </w:p>
        </w:tc>
        <w:tc>
          <w:tcPr>
            <w:tcW w:w="2280" w:type="dxa"/>
            <w:shd w:val="clear" w:color="auto" w:fill="auto"/>
          </w:tcPr>
          <w:p w:rsidR="000A287D" w:rsidRPr="000A287D" w:rsidRDefault="000A287D" w:rsidP="000A287D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  <w:tc>
          <w:tcPr>
            <w:tcW w:w="2280" w:type="dxa"/>
            <w:shd w:val="clear" w:color="auto" w:fill="auto"/>
          </w:tcPr>
          <w:p w:rsidR="000A287D" w:rsidRPr="000A287D" w:rsidRDefault="000A287D" w:rsidP="000A287D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  <w:tc>
          <w:tcPr>
            <w:tcW w:w="2280" w:type="dxa"/>
            <w:shd w:val="clear" w:color="auto" w:fill="auto"/>
          </w:tcPr>
          <w:p w:rsidR="000A287D" w:rsidRPr="000A287D" w:rsidRDefault="000A287D" w:rsidP="000A287D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</w:p>
        </w:tc>
        <w:tc>
          <w:tcPr>
            <w:tcW w:w="2280" w:type="dxa"/>
            <w:shd w:val="clear" w:color="auto" w:fill="auto"/>
          </w:tcPr>
          <w:p w:rsidR="000A287D" w:rsidRPr="000A287D" w:rsidRDefault="000A287D" w:rsidP="000A287D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</w:p>
        </w:tc>
        <w:tc>
          <w:tcPr>
            <w:tcW w:w="2280" w:type="dxa"/>
            <w:shd w:val="clear" w:color="auto" w:fill="auto"/>
          </w:tcPr>
          <w:p w:rsidR="000A287D" w:rsidRPr="000A287D" w:rsidRDefault="000A287D" w:rsidP="000A287D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  <w:tc>
          <w:tcPr>
            <w:tcW w:w="2280" w:type="dxa"/>
            <w:shd w:val="clear" w:color="auto" w:fill="auto"/>
          </w:tcPr>
          <w:p w:rsidR="000A287D" w:rsidRPr="000A287D" w:rsidRDefault="000A287D" w:rsidP="000A287D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</w:tr>
      <w:tr w:rsidR="000A287D" w:rsidTr="000A287D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0A287D" w:rsidRPr="000A287D" w:rsidRDefault="000A287D" w:rsidP="000A287D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  <w:r>
              <w:rPr>
                <w:noProof/>
                <w:sz w:val="32"/>
              </w:rPr>
              <w:tab/>
            </w:r>
            <w:r w:rsidRPr="000A287D">
              <w:rPr>
                <w:noProof/>
              </w:rPr>
              <w:t xml:space="preserve"> Week 17</w:t>
            </w:r>
          </w:p>
        </w:tc>
        <w:tc>
          <w:tcPr>
            <w:tcW w:w="2280" w:type="dxa"/>
            <w:shd w:val="clear" w:color="auto" w:fill="auto"/>
          </w:tcPr>
          <w:p w:rsidR="000A287D" w:rsidRPr="000A287D" w:rsidRDefault="000A287D" w:rsidP="000A287D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  <w:tc>
          <w:tcPr>
            <w:tcW w:w="2280" w:type="dxa"/>
            <w:shd w:val="clear" w:color="auto" w:fill="auto"/>
          </w:tcPr>
          <w:p w:rsidR="000A287D" w:rsidRPr="000A287D" w:rsidRDefault="000A287D" w:rsidP="000A287D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  <w:tc>
          <w:tcPr>
            <w:tcW w:w="2280" w:type="dxa"/>
            <w:shd w:val="clear" w:color="auto" w:fill="auto"/>
          </w:tcPr>
          <w:p w:rsidR="000A287D" w:rsidRPr="000A287D" w:rsidRDefault="000A287D" w:rsidP="000A287D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  <w:tc>
          <w:tcPr>
            <w:tcW w:w="2280" w:type="dxa"/>
            <w:shd w:val="clear" w:color="auto" w:fill="auto"/>
          </w:tcPr>
          <w:p w:rsidR="000A287D" w:rsidRPr="000A287D" w:rsidRDefault="000A287D" w:rsidP="000A287D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  <w:tc>
          <w:tcPr>
            <w:tcW w:w="2280" w:type="dxa"/>
            <w:shd w:val="clear" w:color="auto" w:fill="auto"/>
          </w:tcPr>
          <w:p w:rsidR="000A287D" w:rsidRPr="000A287D" w:rsidRDefault="000A287D" w:rsidP="000A287D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  <w:r>
              <w:rPr>
                <w:noProof/>
                <w:sz w:val="32"/>
              </w:rPr>
              <w:tab/>
            </w:r>
            <w:r w:rsidRPr="000A287D">
              <w:rPr>
                <w:rFonts w:ascii="Wingdings" w:hAnsi="Wingdings"/>
                <w:noProof/>
                <w:sz w:val="32"/>
              </w:rPr>
              <w:t></w:t>
            </w:r>
          </w:p>
        </w:tc>
        <w:tc>
          <w:tcPr>
            <w:tcW w:w="2280" w:type="dxa"/>
            <w:shd w:val="clear" w:color="auto" w:fill="auto"/>
          </w:tcPr>
          <w:p w:rsidR="000A287D" w:rsidRPr="000A287D" w:rsidRDefault="000A287D" w:rsidP="000A287D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</w:tr>
    </w:tbl>
    <w:p w:rsidR="00353C7C" w:rsidRPr="00B07B48" w:rsidRDefault="00D1690B" w:rsidP="00D1690B">
      <w:pPr>
        <w:jc w:val="center"/>
        <w:rPr>
          <w:noProof/>
        </w:rPr>
      </w:pPr>
      <w:r>
        <w:t>© Free-PrintableCalendar.Com</w:t>
      </w:r>
      <w:bookmarkStart w:id="0" w:name="_GoBack"/>
      <w:bookmarkEnd w:id="0"/>
    </w:p>
    <w:sectPr w:rsidR="00353C7C" w:rsidRPr="00B07B48" w:rsidSect="000A287D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7D"/>
    <w:rsid w:val="00065511"/>
    <w:rsid w:val="000A287D"/>
    <w:rsid w:val="000B25F1"/>
    <w:rsid w:val="001665D2"/>
    <w:rsid w:val="00353C7C"/>
    <w:rsid w:val="0046755F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9312F0"/>
    <w:rsid w:val="00A703F6"/>
    <w:rsid w:val="00AA342C"/>
    <w:rsid w:val="00B07B48"/>
    <w:rsid w:val="00B47F67"/>
    <w:rsid w:val="00B67070"/>
    <w:rsid w:val="00BD5F67"/>
    <w:rsid w:val="00C012D3"/>
    <w:rsid w:val="00C44412"/>
    <w:rsid w:val="00C8247C"/>
    <w:rsid w:val="00C96AAF"/>
    <w:rsid w:val="00D1690B"/>
    <w:rsid w:val="00DA14F8"/>
    <w:rsid w:val="00DD6C7D"/>
    <w:rsid w:val="00E966BD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mbcalendar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MBCalendar Macro</dc:title>
  <dc:creator>AutoBVT</dc:creator>
  <dc:description>Makes calendars with Week Number, Moon Phases, Easter, Appointments/Events (from Outlook or otherwise)</dc:description>
  <cp:lastModifiedBy>AutoBVT</cp:lastModifiedBy>
  <cp:revision>2</cp:revision>
  <dcterms:created xsi:type="dcterms:W3CDTF">2018-12-03T03:57:00Z</dcterms:created>
  <dcterms:modified xsi:type="dcterms:W3CDTF">2018-12-07T11:42:00Z</dcterms:modified>
</cp:coreProperties>
</file>