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3A4DCF">
        <w:rPr>
          <w:color w:val="404040" w:themeColor="text1" w:themeTint="BF"/>
          <w:sz w:val="72"/>
          <w:szCs w:val="72"/>
        </w:rPr>
        <w:t>Apr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3A4DCF">
        <w:rPr>
          <w:rStyle w:val="Emphasis"/>
          <w:color w:val="404040" w:themeColor="text1" w:themeTint="BF"/>
          <w:sz w:val="72"/>
          <w:szCs w:val="72"/>
        </w:rPr>
        <w:t>2021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561DC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561DC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561DC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561DC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561DC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561DC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561DC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4DCF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A4D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973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4DCF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A4D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710D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4DCF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A4D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710D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4DCF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710D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710D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10DD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4DCF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4DCF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A4DC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A4D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4DCF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4DCF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3A4DCF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3A4DCF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3A4DCF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3A4DCF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3A4DCF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950E36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3A4DC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3A4DC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3A4DC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3A4DC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3A4DC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3A4DC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3A4DC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3A4DC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3A4DC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3A4DC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A4D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A4D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4D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A4D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4DCF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4DC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A4D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A4D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4D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A4D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4DCF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4DC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A4D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A4D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4D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A4D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4DCF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4DC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A4D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A4D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4D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A4D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4DCF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4DC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A4D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A4D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4D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A4D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4DCF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4DC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A4D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04F0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4F0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8D794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94" w:rsidRDefault="003C5194">
      <w:pPr>
        <w:spacing w:after="0" w:line="240" w:lineRule="auto"/>
      </w:pPr>
      <w:r>
        <w:separator/>
      </w:r>
    </w:p>
  </w:endnote>
  <w:endnote w:type="continuationSeparator" w:id="0">
    <w:p w:rsidR="003C5194" w:rsidRDefault="003C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6" w:rsidRDefault="00950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6" w:rsidRPr="003C7B2F" w:rsidRDefault="003C7B2F" w:rsidP="003C7B2F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6" w:rsidRDefault="00950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94" w:rsidRDefault="003C5194">
      <w:pPr>
        <w:spacing w:after="0" w:line="240" w:lineRule="auto"/>
      </w:pPr>
      <w:r>
        <w:separator/>
      </w:r>
    </w:p>
  </w:footnote>
  <w:footnote w:type="continuationSeparator" w:id="0">
    <w:p w:rsidR="003C5194" w:rsidRDefault="003C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6" w:rsidRDefault="00950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6" w:rsidRDefault="00950E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6" w:rsidRDefault="00950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21"/>
    <w:docVar w:name="MonthStart" w:val="4/1/2021"/>
  </w:docVars>
  <w:rsids>
    <w:rsidRoot w:val="008E50E3"/>
    <w:rsid w:val="00044E1A"/>
    <w:rsid w:val="00045F53"/>
    <w:rsid w:val="000561DC"/>
    <w:rsid w:val="000717EE"/>
    <w:rsid w:val="00113C97"/>
    <w:rsid w:val="00120278"/>
    <w:rsid w:val="00160B4D"/>
    <w:rsid w:val="0022352B"/>
    <w:rsid w:val="00242E2A"/>
    <w:rsid w:val="00287EDC"/>
    <w:rsid w:val="002D7FD4"/>
    <w:rsid w:val="0036666C"/>
    <w:rsid w:val="003A4DCF"/>
    <w:rsid w:val="003A5E29"/>
    <w:rsid w:val="003C5194"/>
    <w:rsid w:val="003C7B2F"/>
    <w:rsid w:val="003D3885"/>
    <w:rsid w:val="00457DC1"/>
    <w:rsid w:val="004973FC"/>
    <w:rsid w:val="0054268A"/>
    <w:rsid w:val="005A46B4"/>
    <w:rsid w:val="00641C83"/>
    <w:rsid w:val="00655075"/>
    <w:rsid w:val="00720FE9"/>
    <w:rsid w:val="007429E2"/>
    <w:rsid w:val="007B29DC"/>
    <w:rsid w:val="00837FF0"/>
    <w:rsid w:val="008D7946"/>
    <w:rsid w:val="008E50E3"/>
    <w:rsid w:val="00950E36"/>
    <w:rsid w:val="009E42D1"/>
    <w:rsid w:val="00A04F06"/>
    <w:rsid w:val="00A710DD"/>
    <w:rsid w:val="00B21545"/>
    <w:rsid w:val="00B71BC7"/>
    <w:rsid w:val="00B75A54"/>
    <w:rsid w:val="00BE33C9"/>
    <w:rsid w:val="00C110FB"/>
    <w:rsid w:val="00C26BE9"/>
    <w:rsid w:val="00C47FD1"/>
    <w:rsid w:val="00C74D57"/>
    <w:rsid w:val="00CB2871"/>
    <w:rsid w:val="00D56312"/>
    <w:rsid w:val="00D576B9"/>
    <w:rsid w:val="00D77D6D"/>
    <w:rsid w:val="00DC3FCA"/>
    <w:rsid w:val="00E06340"/>
    <w:rsid w:val="00E34E44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2018-05-13T06:48:00Z</dcterms:created>
  <dcterms:modified xsi:type="dcterms:W3CDTF">2018-12-01T10:09:00Z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