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F7539" w:rsidRPr="00FF7539" w14:paraId="0D8D2C6A" w14:textId="77777777" w:rsidTr="00FF7539">
        <w:trPr>
          <w:trHeight w:val="600"/>
        </w:trPr>
        <w:tc>
          <w:tcPr>
            <w:tcW w:w="9576" w:type="dxa"/>
            <w:gridSpan w:val="7"/>
          </w:tcPr>
          <w:p w14:paraId="2D897653" w14:textId="77777777" w:rsidR="00FF7539" w:rsidRPr="00FF7539" w:rsidRDefault="00FF7539" w:rsidP="00FF7539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2025</w:t>
            </w:r>
          </w:p>
        </w:tc>
      </w:tr>
      <w:tr w:rsidR="00FF7539" w14:paraId="12BA0D8C" w14:textId="77777777" w:rsidTr="00FF7539">
        <w:tc>
          <w:tcPr>
            <w:tcW w:w="1368" w:type="dxa"/>
          </w:tcPr>
          <w:p w14:paraId="7BEDA550" w14:textId="77777777" w:rsidR="00FF7539" w:rsidRDefault="00FF7539" w:rsidP="00FF7539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6EBE0DA" w14:textId="77777777" w:rsidR="00FF7539" w:rsidRDefault="00FF7539" w:rsidP="00FF7539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21DEF87" w14:textId="77777777" w:rsidR="00FF7539" w:rsidRDefault="00FF7539" w:rsidP="00FF753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7AC9D6" w14:textId="77777777" w:rsidR="00FF7539" w:rsidRDefault="00FF7539" w:rsidP="00FF753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9DEEA2" w14:textId="77777777" w:rsidR="00FF7539" w:rsidRDefault="00FF7539" w:rsidP="00FF753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D8B02B" w14:textId="77777777" w:rsidR="00FF7539" w:rsidRDefault="00FF7539" w:rsidP="00FF753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EB2A15" w14:textId="77777777" w:rsidR="00FF7539" w:rsidRDefault="00FF7539" w:rsidP="00FF7539">
            <w:pPr>
              <w:jc w:val="center"/>
            </w:pPr>
            <w:r>
              <w:t>Sunday</w:t>
            </w:r>
          </w:p>
        </w:tc>
      </w:tr>
      <w:tr w:rsidR="00FF7539" w14:paraId="4D8E6E49" w14:textId="77777777" w:rsidTr="00FF75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6A663E5" w14:textId="77777777" w:rsidR="00FF7539" w:rsidRDefault="00FF7539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852FCDE" w14:textId="77777777" w:rsidR="00FF7539" w:rsidRDefault="00FF7539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2BB9EB9" w14:textId="77777777" w:rsidR="00FF7539" w:rsidRDefault="00FF75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C50363" w14:textId="77777777" w:rsidR="00FF7539" w:rsidRDefault="00FF7539" w:rsidP="00FF753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1FC12F" w14:textId="77777777" w:rsidR="00FF7539" w:rsidRDefault="00FF7539" w:rsidP="00FF753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430835" w14:textId="77777777" w:rsidR="00FF7539" w:rsidRDefault="00FF7539" w:rsidP="00FF753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9EB4E3" w14:textId="77777777" w:rsidR="00FF7539" w:rsidRDefault="00FF7539" w:rsidP="00FF753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FF7539" w14:paraId="3F811277" w14:textId="77777777" w:rsidTr="00FF75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29D03E" w14:textId="77777777" w:rsidR="00FF7539" w:rsidRDefault="00FF7539" w:rsidP="00FF753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26BFAE" w14:textId="77777777" w:rsidR="00FF7539" w:rsidRDefault="00FF7539" w:rsidP="00FF753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943214" w14:textId="77777777" w:rsidR="00FF7539" w:rsidRDefault="00FF7539" w:rsidP="00FF753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520820" w14:textId="77777777" w:rsidR="00FF7539" w:rsidRDefault="00FF7539" w:rsidP="00FF753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0E8BD0" w14:textId="77777777" w:rsidR="00FF7539" w:rsidRDefault="00FF7539" w:rsidP="00FF753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16A2BF" w14:textId="77777777" w:rsidR="00FF7539" w:rsidRDefault="00FF7539" w:rsidP="00FF753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6E60B6" w14:textId="77777777" w:rsidR="00FF7539" w:rsidRDefault="00FF7539" w:rsidP="00FF753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FF7539" w14:paraId="658F8DB7" w14:textId="77777777" w:rsidTr="00FF75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AE2BBB" w14:textId="77777777" w:rsidR="00FF7539" w:rsidRDefault="00FF7539" w:rsidP="00FF753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D0903C" w14:textId="77777777" w:rsidR="00FF7539" w:rsidRDefault="00FF7539" w:rsidP="00FF753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3A0577" w14:textId="77777777" w:rsidR="00FF7539" w:rsidRDefault="00FF7539" w:rsidP="00FF753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F0A4DC" w14:textId="77777777" w:rsidR="00FF7539" w:rsidRDefault="00FF7539" w:rsidP="00FF753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F164DC" w14:textId="77777777" w:rsidR="00FF7539" w:rsidRDefault="00FF7539" w:rsidP="00FF753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B73D11" w14:textId="77777777" w:rsidR="00FF7539" w:rsidRDefault="00FF7539" w:rsidP="00FF753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AE7371" w14:textId="77777777" w:rsidR="00FF7539" w:rsidRDefault="00FF7539" w:rsidP="00FF753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FF7539" w14:paraId="4E7A9AAD" w14:textId="77777777" w:rsidTr="00FF75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3C9340" w14:textId="77777777" w:rsidR="00FF7539" w:rsidRDefault="00FF7539" w:rsidP="00FF753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E9DC0F" w14:textId="77777777" w:rsidR="00FF7539" w:rsidRDefault="00FF7539" w:rsidP="00FF753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AC152C" w14:textId="77777777" w:rsidR="00FF7539" w:rsidRDefault="00FF7539" w:rsidP="00FF753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B51E23" w14:textId="77777777" w:rsidR="00FF7539" w:rsidRDefault="00FF7539" w:rsidP="00FF753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5206CC" w14:textId="77777777" w:rsidR="00FF7539" w:rsidRDefault="00FF7539" w:rsidP="00FF753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DB9108" w14:textId="77777777" w:rsidR="00FF7539" w:rsidRDefault="00FF7539" w:rsidP="00FF753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157C056" w14:textId="77777777" w:rsidR="00FF7539" w:rsidRDefault="00FF7539" w:rsidP="00FF753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FF7539" w14:paraId="5760129E" w14:textId="77777777" w:rsidTr="00FF7539">
        <w:trPr>
          <w:trHeight w:val="1500"/>
        </w:trPr>
        <w:tc>
          <w:tcPr>
            <w:tcW w:w="1368" w:type="dxa"/>
            <w:shd w:val="clear" w:color="auto" w:fill="auto"/>
          </w:tcPr>
          <w:p w14:paraId="508CCD5E" w14:textId="77777777" w:rsidR="00FF7539" w:rsidRDefault="00FF7539" w:rsidP="00FF7539">
            <w:pPr>
              <w:jc w:val="center"/>
            </w:pPr>
            <w:r>
              <w:t>26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44AF65EA" w14:textId="77777777" w:rsidR="00FF7539" w:rsidRDefault="00FF7539" w:rsidP="00FF753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7E5A8E3" w14:textId="77777777" w:rsidR="00FF7539" w:rsidRDefault="00FF7539" w:rsidP="00FF753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8CCF00" w14:textId="77777777" w:rsidR="00FF7539" w:rsidRDefault="00FF7539" w:rsidP="00FF753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4EE183B" w14:textId="77777777" w:rsidR="00FF7539" w:rsidRDefault="00FF7539" w:rsidP="00FF753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D245220" w14:textId="77777777" w:rsidR="00FF7539" w:rsidRDefault="00FF7539" w:rsidP="00FF753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56F3C10" w14:textId="77777777" w:rsidR="00FF7539" w:rsidRDefault="00FF7539" w:rsidP="00BB4F60"/>
        </w:tc>
      </w:tr>
      <w:tr w:rsidR="00FF7539" w14:paraId="795BE58A" w14:textId="77777777" w:rsidTr="00FF7539">
        <w:trPr>
          <w:trHeight w:val="1500"/>
        </w:trPr>
        <w:tc>
          <w:tcPr>
            <w:tcW w:w="1368" w:type="dxa"/>
          </w:tcPr>
          <w:p w14:paraId="1BB72B51" w14:textId="77777777" w:rsidR="00FF7539" w:rsidRDefault="00FF7539" w:rsidP="00BB4F60"/>
        </w:tc>
        <w:tc>
          <w:tcPr>
            <w:tcW w:w="1368" w:type="dxa"/>
          </w:tcPr>
          <w:p w14:paraId="5D0575D3" w14:textId="77777777" w:rsidR="00FF7539" w:rsidRDefault="00FF7539" w:rsidP="00BB4F60"/>
        </w:tc>
        <w:tc>
          <w:tcPr>
            <w:tcW w:w="1368" w:type="dxa"/>
          </w:tcPr>
          <w:p w14:paraId="358610B8" w14:textId="77777777" w:rsidR="00FF7539" w:rsidRDefault="00FF7539" w:rsidP="00BB4F60"/>
        </w:tc>
        <w:tc>
          <w:tcPr>
            <w:tcW w:w="1368" w:type="dxa"/>
          </w:tcPr>
          <w:p w14:paraId="733C405A" w14:textId="77777777" w:rsidR="00FF7539" w:rsidRDefault="00FF7539" w:rsidP="00BB4F60"/>
        </w:tc>
        <w:tc>
          <w:tcPr>
            <w:tcW w:w="1368" w:type="dxa"/>
          </w:tcPr>
          <w:p w14:paraId="697DB0E8" w14:textId="77777777" w:rsidR="00FF7539" w:rsidRDefault="00FF7539" w:rsidP="00BB4F60"/>
        </w:tc>
        <w:tc>
          <w:tcPr>
            <w:tcW w:w="1368" w:type="dxa"/>
          </w:tcPr>
          <w:p w14:paraId="15F8A9FF" w14:textId="77777777" w:rsidR="00FF7539" w:rsidRDefault="00FF7539" w:rsidP="00BB4F60"/>
        </w:tc>
        <w:tc>
          <w:tcPr>
            <w:tcW w:w="1368" w:type="dxa"/>
          </w:tcPr>
          <w:p w14:paraId="7F9E5CD2" w14:textId="77777777" w:rsidR="00FF7539" w:rsidRDefault="00FF7539" w:rsidP="00BB4F60"/>
        </w:tc>
      </w:tr>
    </w:tbl>
    <w:p w14:paraId="5581C5B5" w14:textId="77777777" w:rsidR="00FF7539" w:rsidRDefault="00FF7539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7539" w14:paraId="6AB3DC45" w14:textId="77777777" w:rsidTr="00FF7539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F7539" w:rsidRPr="00FF7539" w14:paraId="57CACEA9" w14:textId="77777777" w:rsidTr="00FF753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E8AA437" w14:textId="77777777" w:rsidR="00FF7539" w:rsidRPr="00FF7539" w:rsidRDefault="00FF7539" w:rsidP="00FF75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2025</w:t>
                  </w:r>
                </w:p>
              </w:tc>
            </w:tr>
            <w:tr w:rsidR="00FF7539" w:rsidRPr="00FF7539" w14:paraId="16DA42DB" w14:textId="77777777" w:rsidTr="00FF753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670CD4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63D5E9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1254FD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5345CC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A9A5CA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49E178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5B7D13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F7539" w:rsidRPr="00FF7539" w14:paraId="7428C64E" w14:textId="77777777" w:rsidTr="00FF753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439643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1E865D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982A0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91DDA2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F0706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16315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6F700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FF7539" w:rsidRPr="00FF7539" w14:paraId="6C8303A4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B4C8669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CD4F8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70984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8FACE5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E8AEC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84C24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1D34E5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FF7539" w:rsidRPr="00FF7539" w14:paraId="3A554A7A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92F8B3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FD62E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C8E7C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6F9FC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520FE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39E77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7291F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FF7539" w:rsidRPr="00FF7539" w14:paraId="38565C92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516FD3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FC1699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FB9E5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F5156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435FB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BCECD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D7C967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FF7539" w:rsidRPr="00FF7539" w14:paraId="24C038FB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42A1318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D2B798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E2FD6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201076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2479F9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683001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067B97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</w:tr>
            <w:tr w:rsidR="00FF7539" w:rsidRPr="00FF7539" w14:paraId="5BA8F912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D56C8F3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681555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070585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6B7629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A1019A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C72A69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B30A8F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C6821AB" w14:textId="77777777" w:rsidR="00FF7539" w:rsidRDefault="00FF753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F7539" w:rsidRPr="00FF7539" w14:paraId="616D85FC" w14:textId="77777777" w:rsidTr="00FF753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1E0A02C" w14:textId="77777777" w:rsidR="00FF7539" w:rsidRPr="00FF7539" w:rsidRDefault="00FF7539" w:rsidP="00FF75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2025</w:t>
                  </w:r>
                </w:p>
              </w:tc>
            </w:tr>
            <w:tr w:rsidR="00FF7539" w:rsidRPr="00FF7539" w14:paraId="5D02AE11" w14:textId="77777777" w:rsidTr="00FF753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9F1C2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7C77D2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D6CAF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0F54A9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2F9E21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D21D73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C086DE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F7539" w:rsidRPr="00FF7539" w14:paraId="1EEE214C" w14:textId="77777777" w:rsidTr="00FF753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DC9D97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C96746A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FCAFB9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EDFBF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E6F4B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46E8BF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45BC054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F7539" w:rsidRPr="00FF7539" w14:paraId="0E56884B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801EB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278F4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B14CA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D54CD3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F1050F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5BD21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977454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FF7539" w:rsidRPr="00FF7539" w14:paraId="45E15434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B76D8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F29EE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C7C8B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6C9795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000D5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0B9C44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76AD4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FF7539" w:rsidRPr="00FF7539" w14:paraId="5B39F398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68349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B58B2B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A8F16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429F4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E5B8A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EA4958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0C8AE9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FF7539" w:rsidRPr="00FF7539" w14:paraId="114AA03F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942FE3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2032D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4B434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26137FD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ADB10B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6D951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FD5FA3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</w:tr>
            <w:tr w:rsidR="00FF7539" w:rsidRPr="00FF7539" w14:paraId="759D70D6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6F254EB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B0B8E0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B14CCF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DC5618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DFE010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A39DB3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E5DEB5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3FEAC97" w14:textId="77777777" w:rsidR="00FF7539" w:rsidRDefault="00FF753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F7539" w:rsidRPr="00FF7539" w14:paraId="673A5AC8" w14:textId="77777777" w:rsidTr="00FF753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C2FF798" w14:textId="77777777" w:rsidR="00FF7539" w:rsidRPr="00FF7539" w:rsidRDefault="00FF7539" w:rsidP="00FF75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2025</w:t>
                  </w:r>
                </w:p>
              </w:tc>
            </w:tr>
            <w:tr w:rsidR="00FF7539" w:rsidRPr="00FF7539" w14:paraId="4B770F4B" w14:textId="77777777" w:rsidTr="00FF753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99F52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1DF83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886C72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B532AB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5C17B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BC7316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97DFF2" w14:textId="77777777" w:rsidR="00FF7539" w:rsidRPr="00FF7539" w:rsidRDefault="00FF7539" w:rsidP="00FF75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F7539" w:rsidRPr="00FF7539" w14:paraId="03BDAF52" w14:textId="77777777" w:rsidTr="00FF753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929BEB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7460E2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B5A81F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FFAE4A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CE1EA2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79E6D9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99DCF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FF7539" w:rsidRPr="00FF7539" w14:paraId="05E348E7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EFB7EE2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3F706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C70FA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AF7DE4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7D449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BDD1A9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213B0E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FF7539" w:rsidRPr="00FF7539" w14:paraId="3A42DBE9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707DF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9D417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E5A995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A77ED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B8C88F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F2C502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7C93E8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FF7539" w:rsidRPr="00FF7539" w14:paraId="5300C051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FB4F1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14F55A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153DAF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EC4110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88B83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10C331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1D1023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FF7539" w:rsidRPr="00FF7539" w14:paraId="424877B5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DEC6B5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79E68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8E45B4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14D0BF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991EBC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3CC2C7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0913C6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FF7539" w:rsidRPr="00FF7539" w14:paraId="18D4561E" w14:textId="77777777" w:rsidTr="00FF75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125405B" w14:textId="77777777" w:rsidR="00FF7539" w:rsidRPr="00FF7539" w:rsidRDefault="00FF75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D22C896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760120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161247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C7E5C4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C65DFB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102E7D" w14:textId="77777777" w:rsidR="00FF7539" w:rsidRPr="00FF7539" w:rsidRDefault="00FF7539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4F8752C" w14:textId="77777777" w:rsidR="00FF7539" w:rsidRDefault="00FF7539" w:rsidP="00BB4F60"/>
        </w:tc>
      </w:tr>
    </w:tbl>
    <w:p w14:paraId="11162141" w14:textId="77777777" w:rsidR="007268E4" w:rsidRPr="00BB4F60" w:rsidRDefault="007268E4" w:rsidP="00BB4F60"/>
    <w:sectPr w:rsidR="007268E4" w:rsidRPr="00BB4F60" w:rsidSect="00FF7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743F" w14:textId="77777777" w:rsidR="00F959FC" w:rsidRDefault="00F959FC" w:rsidP="005762FE">
      <w:r>
        <w:separator/>
      </w:r>
    </w:p>
  </w:endnote>
  <w:endnote w:type="continuationSeparator" w:id="0">
    <w:p w14:paraId="45243544" w14:textId="77777777" w:rsidR="00F959FC" w:rsidRDefault="00F959F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098F" w14:textId="77777777" w:rsidR="00FF7539" w:rsidRDefault="00FF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6C0" w14:textId="77777777" w:rsidR="00FF7539" w:rsidRPr="00FF7539" w:rsidRDefault="00FF7539" w:rsidP="00FF753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223F" w14:textId="77777777" w:rsidR="00FF7539" w:rsidRDefault="00FF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952C" w14:textId="77777777" w:rsidR="00F959FC" w:rsidRDefault="00F959FC" w:rsidP="005762FE">
      <w:r>
        <w:separator/>
      </w:r>
    </w:p>
  </w:footnote>
  <w:footnote w:type="continuationSeparator" w:id="0">
    <w:p w14:paraId="4BDE65B0" w14:textId="77777777" w:rsidR="00F959FC" w:rsidRDefault="00F959F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492E" w14:textId="77777777" w:rsidR="00FF7539" w:rsidRDefault="00FF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65D5" w14:textId="77777777" w:rsidR="00FF7539" w:rsidRPr="00FF7539" w:rsidRDefault="00FF7539" w:rsidP="00FF7539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353" w14:textId="77777777" w:rsidR="00FF7539" w:rsidRDefault="00FF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3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59FC"/>
    <w:rsid w:val="00F9750E"/>
    <w:rsid w:val="00FA243B"/>
    <w:rsid w:val="00FA5ABD"/>
    <w:rsid w:val="00FB3BBC"/>
    <w:rsid w:val="00FB3DBC"/>
    <w:rsid w:val="00FE036F"/>
    <w:rsid w:val="00FE6A3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DA1B"/>
  <w15:docId w15:val="{A69221C4-30B4-4B61-98FC-2EFF2F1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2021-11-26T08:05:00Z</dcterms:created>
  <dcterms:modified xsi:type="dcterms:W3CDTF">2021-11-26T08:05:00Z</dcterms:modified>
</cp:coreProperties>
</file>