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CalendarAddIn"/>
        <w:tblW w:w="9576" w:type="dxa"/>
        <w:tblLayout w:type="fixed"/>
        <w:tblLook w:val="04A0" w:firstRow="1" w:lastRow="0" w:firstColumn="1" w:lastColumn="0" w:noHBand="0" w:noVBand="1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0210D0" w:rsidRPr="000210D0" w14:paraId="34DA22FD" w14:textId="77777777" w:rsidTr="000210D0">
        <w:trPr>
          <w:trHeight w:val="600"/>
        </w:trPr>
        <w:tc>
          <w:tcPr>
            <w:tcW w:w="9576" w:type="dxa"/>
            <w:gridSpan w:val="7"/>
          </w:tcPr>
          <w:p w14:paraId="5E992981" w14:textId="77777777" w:rsidR="000210D0" w:rsidRPr="000210D0" w:rsidRDefault="000210D0" w:rsidP="000210D0">
            <w:pPr>
              <w:jc w:val="center"/>
              <w:rPr>
                <w:sz w:val="48"/>
              </w:rPr>
            </w:pPr>
            <w:r>
              <w:rPr>
                <w:sz w:val="48"/>
              </w:rPr>
              <w:t>August 2024</w:t>
            </w:r>
          </w:p>
        </w:tc>
      </w:tr>
      <w:tr w:rsidR="000210D0" w14:paraId="17F8FB2B" w14:textId="77777777" w:rsidTr="000210D0">
        <w:tc>
          <w:tcPr>
            <w:tcW w:w="1368" w:type="dxa"/>
          </w:tcPr>
          <w:p w14:paraId="2F7D17AE" w14:textId="77777777" w:rsidR="000210D0" w:rsidRDefault="000210D0" w:rsidP="000210D0">
            <w:pPr>
              <w:jc w:val="center"/>
            </w:pPr>
            <w:r>
              <w:t>Monday</w:t>
            </w:r>
          </w:p>
        </w:tc>
        <w:tc>
          <w:tcPr>
            <w:tcW w:w="1368" w:type="dxa"/>
          </w:tcPr>
          <w:p w14:paraId="6D024AE5" w14:textId="77777777" w:rsidR="000210D0" w:rsidRDefault="000210D0" w:rsidP="000210D0">
            <w:pPr>
              <w:jc w:val="center"/>
            </w:pPr>
            <w:r>
              <w:t>Tuesday</w:t>
            </w:r>
          </w:p>
        </w:tc>
        <w:tc>
          <w:tcPr>
            <w:tcW w:w="1368" w:type="dxa"/>
          </w:tcPr>
          <w:p w14:paraId="0C00277C" w14:textId="77777777" w:rsidR="000210D0" w:rsidRDefault="000210D0" w:rsidP="000210D0">
            <w:pPr>
              <w:jc w:val="center"/>
            </w:pPr>
            <w:r>
              <w:t>Wednesday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7CF76FEC" w14:textId="77777777" w:rsidR="000210D0" w:rsidRDefault="000210D0" w:rsidP="000210D0">
            <w:pPr>
              <w:jc w:val="center"/>
            </w:pPr>
            <w:r>
              <w:t>Thursday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3B8DB38F" w14:textId="77777777" w:rsidR="000210D0" w:rsidRDefault="000210D0" w:rsidP="000210D0">
            <w:pPr>
              <w:jc w:val="center"/>
            </w:pPr>
            <w:r>
              <w:t>Friday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462E547C" w14:textId="77777777" w:rsidR="000210D0" w:rsidRDefault="000210D0" w:rsidP="000210D0">
            <w:pPr>
              <w:jc w:val="center"/>
            </w:pPr>
            <w:r>
              <w:t>Saturday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7A6BE339" w14:textId="77777777" w:rsidR="000210D0" w:rsidRDefault="000210D0" w:rsidP="000210D0">
            <w:pPr>
              <w:jc w:val="center"/>
            </w:pPr>
            <w:r>
              <w:t>Sunday</w:t>
            </w:r>
          </w:p>
        </w:tc>
      </w:tr>
      <w:tr w:rsidR="000210D0" w14:paraId="36A97315" w14:textId="77777777" w:rsidTr="000210D0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</w:tcPr>
          <w:p w14:paraId="45C86508" w14:textId="77777777" w:rsidR="000210D0" w:rsidRDefault="000210D0" w:rsidP="00BB4F60"/>
        </w:tc>
        <w:tc>
          <w:tcPr>
            <w:tcW w:w="1368" w:type="dxa"/>
            <w:tcBorders>
              <w:bottom w:val="single" w:sz="4" w:space="0" w:color="auto"/>
            </w:tcBorders>
          </w:tcPr>
          <w:p w14:paraId="33D8B787" w14:textId="77777777" w:rsidR="000210D0" w:rsidRDefault="000210D0" w:rsidP="00BB4F60"/>
        </w:tc>
        <w:tc>
          <w:tcPr>
            <w:tcW w:w="1368" w:type="dxa"/>
            <w:tcBorders>
              <w:bottom w:val="single" w:sz="4" w:space="0" w:color="auto"/>
            </w:tcBorders>
          </w:tcPr>
          <w:p w14:paraId="1C0584CC" w14:textId="77777777" w:rsidR="000210D0" w:rsidRDefault="000210D0" w:rsidP="00BB4F60"/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1AC435EB" w14:textId="77777777" w:rsidR="000210D0" w:rsidRDefault="000210D0" w:rsidP="000210D0">
            <w:pPr>
              <w:jc w:val="center"/>
            </w:pPr>
            <w:r>
              <w:t>1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74552780" w14:textId="77777777" w:rsidR="000210D0" w:rsidRDefault="000210D0" w:rsidP="000210D0">
            <w:pPr>
              <w:jc w:val="center"/>
            </w:pPr>
            <w:r>
              <w:t>2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01D93D02" w14:textId="77777777" w:rsidR="000210D0" w:rsidRDefault="000210D0" w:rsidP="000210D0">
            <w:pPr>
              <w:jc w:val="center"/>
            </w:pPr>
            <w:r>
              <w:t>3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06063199" w14:textId="77777777" w:rsidR="000210D0" w:rsidRDefault="000210D0" w:rsidP="000210D0">
            <w:pPr>
              <w:jc w:val="center"/>
            </w:pPr>
            <w:r>
              <w:t>4</w:t>
            </w:r>
            <w:r>
              <w:br/>
            </w:r>
            <w:r>
              <w:br/>
            </w:r>
          </w:p>
        </w:tc>
      </w:tr>
      <w:tr w:rsidR="000210D0" w14:paraId="543F6A08" w14:textId="77777777" w:rsidTr="000210D0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1DB0B574" w14:textId="77777777" w:rsidR="000210D0" w:rsidRDefault="000210D0" w:rsidP="000210D0">
            <w:pPr>
              <w:jc w:val="center"/>
            </w:pPr>
            <w:r>
              <w:t>5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1F2DDC9D" w14:textId="77777777" w:rsidR="000210D0" w:rsidRDefault="000210D0" w:rsidP="000210D0">
            <w:pPr>
              <w:jc w:val="center"/>
            </w:pPr>
            <w:r>
              <w:t>6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3D7532BA" w14:textId="77777777" w:rsidR="000210D0" w:rsidRDefault="000210D0" w:rsidP="000210D0">
            <w:pPr>
              <w:jc w:val="center"/>
            </w:pPr>
            <w:r>
              <w:t>7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5427CC2E" w14:textId="77777777" w:rsidR="000210D0" w:rsidRDefault="000210D0" w:rsidP="000210D0">
            <w:pPr>
              <w:jc w:val="center"/>
            </w:pPr>
            <w:r>
              <w:t>8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15D0ECE9" w14:textId="77777777" w:rsidR="000210D0" w:rsidRDefault="000210D0" w:rsidP="000210D0">
            <w:pPr>
              <w:jc w:val="center"/>
            </w:pPr>
            <w:r>
              <w:t>9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0B1D6537" w14:textId="77777777" w:rsidR="000210D0" w:rsidRDefault="000210D0" w:rsidP="000210D0">
            <w:pPr>
              <w:jc w:val="center"/>
            </w:pPr>
            <w:r>
              <w:t>10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01C095CC" w14:textId="77777777" w:rsidR="000210D0" w:rsidRDefault="000210D0" w:rsidP="000210D0">
            <w:pPr>
              <w:jc w:val="center"/>
            </w:pPr>
            <w:r>
              <w:t>11</w:t>
            </w:r>
            <w:r>
              <w:br/>
            </w:r>
            <w:r>
              <w:br/>
            </w:r>
          </w:p>
        </w:tc>
      </w:tr>
      <w:tr w:rsidR="000210D0" w14:paraId="373292E1" w14:textId="77777777" w:rsidTr="000210D0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1FD39438" w14:textId="77777777" w:rsidR="000210D0" w:rsidRDefault="000210D0" w:rsidP="000210D0">
            <w:pPr>
              <w:jc w:val="center"/>
            </w:pPr>
            <w:r>
              <w:t>12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12E9F4A0" w14:textId="77777777" w:rsidR="000210D0" w:rsidRDefault="000210D0" w:rsidP="000210D0">
            <w:pPr>
              <w:jc w:val="center"/>
            </w:pPr>
            <w:r>
              <w:t>13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345A4E28" w14:textId="77777777" w:rsidR="000210D0" w:rsidRDefault="000210D0" w:rsidP="000210D0">
            <w:pPr>
              <w:jc w:val="center"/>
            </w:pPr>
            <w:r>
              <w:t>14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07751892" w14:textId="77777777" w:rsidR="000210D0" w:rsidRDefault="000210D0" w:rsidP="000210D0">
            <w:pPr>
              <w:jc w:val="center"/>
            </w:pPr>
            <w:r>
              <w:t>15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323C49D2" w14:textId="77777777" w:rsidR="000210D0" w:rsidRDefault="000210D0" w:rsidP="000210D0">
            <w:pPr>
              <w:jc w:val="center"/>
            </w:pPr>
            <w:r>
              <w:t>16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4DE8BA48" w14:textId="77777777" w:rsidR="000210D0" w:rsidRDefault="000210D0" w:rsidP="000210D0">
            <w:pPr>
              <w:jc w:val="center"/>
            </w:pPr>
            <w:r>
              <w:t>17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743F3073" w14:textId="77777777" w:rsidR="000210D0" w:rsidRDefault="000210D0" w:rsidP="000210D0">
            <w:pPr>
              <w:jc w:val="center"/>
            </w:pPr>
            <w:r>
              <w:t>18</w:t>
            </w:r>
            <w:r>
              <w:br/>
            </w:r>
            <w:r>
              <w:br/>
            </w:r>
          </w:p>
        </w:tc>
      </w:tr>
      <w:tr w:rsidR="000210D0" w14:paraId="3A57D687" w14:textId="77777777" w:rsidTr="000210D0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2A39992E" w14:textId="77777777" w:rsidR="000210D0" w:rsidRDefault="000210D0" w:rsidP="000210D0">
            <w:pPr>
              <w:jc w:val="center"/>
            </w:pPr>
            <w:r>
              <w:t>19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7EB65293" w14:textId="77777777" w:rsidR="000210D0" w:rsidRDefault="000210D0" w:rsidP="000210D0">
            <w:pPr>
              <w:jc w:val="center"/>
            </w:pPr>
            <w:r>
              <w:t>20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338ABB94" w14:textId="77777777" w:rsidR="000210D0" w:rsidRDefault="000210D0" w:rsidP="000210D0">
            <w:pPr>
              <w:jc w:val="center"/>
            </w:pPr>
            <w:r>
              <w:t>21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6C4ADF13" w14:textId="77777777" w:rsidR="000210D0" w:rsidRDefault="000210D0" w:rsidP="000210D0">
            <w:pPr>
              <w:jc w:val="center"/>
            </w:pPr>
            <w:r>
              <w:t>22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0F5CD298" w14:textId="77777777" w:rsidR="000210D0" w:rsidRDefault="000210D0" w:rsidP="000210D0">
            <w:pPr>
              <w:jc w:val="center"/>
            </w:pPr>
            <w:r>
              <w:t>23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7707B9E7" w14:textId="77777777" w:rsidR="000210D0" w:rsidRDefault="000210D0" w:rsidP="000210D0">
            <w:pPr>
              <w:jc w:val="center"/>
            </w:pPr>
            <w:r>
              <w:t>24</w:t>
            </w:r>
            <w:r>
              <w:br/>
            </w:r>
            <w:r>
              <w:br/>
            </w:r>
          </w:p>
        </w:tc>
        <w:tc>
          <w:tcPr>
            <w:tcW w:w="1368" w:type="dxa"/>
            <w:shd w:val="clear" w:color="auto" w:fill="auto"/>
          </w:tcPr>
          <w:p w14:paraId="7E73C4F5" w14:textId="77777777" w:rsidR="000210D0" w:rsidRDefault="000210D0" w:rsidP="000210D0">
            <w:pPr>
              <w:jc w:val="center"/>
            </w:pPr>
            <w:r>
              <w:t>25</w:t>
            </w:r>
            <w:r>
              <w:br/>
            </w:r>
            <w:r>
              <w:br/>
            </w:r>
          </w:p>
        </w:tc>
      </w:tr>
      <w:tr w:rsidR="000210D0" w14:paraId="7365BF5E" w14:textId="77777777" w:rsidTr="000210D0">
        <w:trPr>
          <w:trHeight w:val="1500"/>
        </w:trPr>
        <w:tc>
          <w:tcPr>
            <w:tcW w:w="1368" w:type="dxa"/>
            <w:shd w:val="clear" w:color="auto" w:fill="auto"/>
          </w:tcPr>
          <w:p w14:paraId="56CDC5B2" w14:textId="77777777" w:rsidR="000210D0" w:rsidRDefault="000210D0" w:rsidP="000210D0">
            <w:pPr>
              <w:jc w:val="center"/>
            </w:pPr>
            <w:r>
              <w:t>26</w:t>
            </w:r>
            <w:r>
              <w:br/>
            </w:r>
            <w:r>
              <w:br/>
            </w:r>
          </w:p>
        </w:tc>
        <w:tc>
          <w:tcPr>
            <w:tcW w:w="1368" w:type="dxa"/>
            <w:shd w:val="clear" w:color="auto" w:fill="auto"/>
          </w:tcPr>
          <w:p w14:paraId="2F261089" w14:textId="77777777" w:rsidR="000210D0" w:rsidRDefault="000210D0" w:rsidP="000210D0">
            <w:pPr>
              <w:jc w:val="center"/>
            </w:pPr>
            <w:r>
              <w:t>27</w:t>
            </w:r>
            <w:r>
              <w:br/>
            </w:r>
            <w:r>
              <w:br/>
            </w:r>
          </w:p>
        </w:tc>
        <w:tc>
          <w:tcPr>
            <w:tcW w:w="1368" w:type="dxa"/>
            <w:shd w:val="clear" w:color="auto" w:fill="auto"/>
          </w:tcPr>
          <w:p w14:paraId="62552D90" w14:textId="77777777" w:rsidR="000210D0" w:rsidRDefault="000210D0" w:rsidP="000210D0">
            <w:pPr>
              <w:jc w:val="center"/>
            </w:pPr>
            <w:r>
              <w:t>28</w:t>
            </w:r>
            <w:r>
              <w:br/>
            </w:r>
            <w:r>
              <w:br/>
            </w:r>
          </w:p>
        </w:tc>
        <w:tc>
          <w:tcPr>
            <w:tcW w:w="1368" w:type="dxa"/>
            <w:shd w:val="clear" w:color="auto" w:fill="auto"/>
          </w:tcPr>
          <w:p w14:paraId="78C1C653" w14:textId="77777777" w:rsidR="000210D0" w:rsidRDefault="000210D0" w:rsidP="000210D0">
            <w:pPr>
              <w:jc w:val="center"/>
            </w:pPr>
            <w:r>
              <w:t>29</w:t>
            </w:r>
            <w:r>
              <w:br/>
            </w:r>
            <w:r>
              <w:br/>
            </w:r>
          </w:p>
        </w:tc>
        <w:tc>
          <w:tcPr>
            <w:tcW w:w="1368" w:type="dxa"/>
            <w:shd w:val="clear" w:color="auto" w:fill="auto"/>
          </w:tcPr>
          <w:p w14:paraId="3CE25643" w14:textId="77777777" w:rsidR="000210D0" w:rsidRDefault="000210D0" w:rsidP="000210D0">
            <w:pPr>
              <w:jc w:val="center"/>
            </w:pPr>
            <w:r>
              <w:t>30</w:t>
            </w:r>
            <w:r>
              <w:br/>
            </w:r>
            <w:r>
              <w:br/>
            </w:r>
          </w:p>
        </w:tc>
        <w:tc>
          <w:tcPr>
            <w:tcW w:w="1368" w:type="dxa"/>
            <w:shd w:val="clear" w:color="auto" w:fill="auto"/>
          </w:tcPr>
          <w:p w14:paraId="521428C6" w14:textId="77777777" w:rsidR="000210D0" w:rsidRDefault="000210D0" w:rsidP="000210D0">
            <w:pPr>
              <w:jc w:val="center"/>
            </w:pPr>
            <w:r>
              <w:t>31</w:t>
            </w:r>
            <w:r>
              <w:br/>
            </w:r>
            <w:r>
              <w:br/>
            </w:r>
          </w:p>
        </w:tc>
        <w:tc>
          <w:tcPr>
            <w:tcW w:w="1368" w:type="dxa"/>
          </w:tcPr>
          <w:p w14:paraId="6A6D0500" w14:textId="77777777" w:rsidR="000210D0" w:rsidRDefault="000210D0" w:rsidP="00BB4F60"/>
        </w:tc>
      </w:tr>
      <w:tr w:rsidR="000210D0" w14:paraId="4D99E272" w14:textId="77777777" w:rsidTr="000210D0">
        <w:trPr>
          <w:trHeight w:val="1500"/>
        </w:trPr>
        <w:tc>
          <w:tcPr>
            <w:tcW w:w="1368" w:type="dxa"/>
          </w:tcPr>
          <w:p w14:paraId="216B6858" w14:textId="77777777" w:rsidR="000210D0" w:rsidRDefault="000210D0" w:rsidP="00BB4F60"/>
        </w:tc>
        <w:tc>
          <w:tcPr>
            <w:tcW w:w="1368" w:type="dxa"/>
          </w:tcPr>
          <w:p w14:paraId="308EC0BA" w14:textId="77777777" w:rsidR="000210D0" w:rsidRDefault="000210D0" w:rsidP="00BB4F60"/>
        </w:tc>
        <w:tc>
          <w:tcPr>
            <w:tcW w:w="1368" w:type="dxa"/>
          </w:tcPr>
          <w:p w14:paraId="6F84615B" w14:textId="77777777" w:rsidR="000210D0" w:rsidRDefault="000210D0" w:rsidP="00BB4F60"/>
        </w:tc>
        <w:tc>
          <w:tcPr>
            <w:tcW w:w="1368" w:type="dxa"/>
          </w:tcPr>
          <w:p w14:paraId="4497CC54" w14:textId="77777777" w:rsidR="000210D0" w:rsidRDefault="000210D0" w:rsidP="00BB4F60"/>
        </w:tc>
        <w:tc>
          <w:tcPr>
            <w:tcW w:w="1368" w:type="dxa"/>
          </w:tcPr>
          <w:p w14:paraId="0E869E7E" w14:textId="77777777" w:rsidR="000210D0" w:rsidRDefault="000210D0" w:rsidP="00BB4F60"/>
        </w:tc>
        <w:tc>
          <w:tcPr>
            <w:tcW w:w="1368" w:type="dxa"/>
          </w:tcPr>
          <w:p w14:paraId="5D7AF16F" w14:textId="77777777" w:rsidR="000210D0" w:rsidRDefault="000210D0" w:rsidP="00BB4F60"/>
        </w:tc>
        <w:tc>
          <w:tcPr>
            <w:tcW w:w="1368" w:type="dxa"/>
          </w:tcPr>
          <w:p w14:paraId="508D08DD" w14:textId="77777777" w:rsidR="000210D0" w:rsidRDefault="000210D0" w:rsidP="00BB4F60"/>
        </w:tc>
      </w:tr>
    </w:tbl>
    <w:p w14:paraId="2391194A" w14:textId="77777777" w:rsidR="000210D0" w:rsidRDefault="000210D0" w:rsidP="00BB4F60"/>
    <w:tbl>
      <w:tblPr>
        <w:tblStyle w:val="CalendarAddIn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0210D0" w14:paraId="0BE6B5E2" w14:textId="77777777" w:rsidTr="000210D0">
        <w:tc>
          <w:tcPr>
            <w:tcW w:w="3192" w:type="dxa"/>
            <w:shd w:val="clear" w:color="auto" w:fill="auto"/>
          </w:tcPr>
          <w:tbl>
            <w:tblPr>
              <w:tblStyle w:val="CalendarAddIn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9"/>
              <w:gridCol w:w="439"/>
              <w:gridCol w:w="439"/>
              <w:gridCol w:w="439"/>
              <w:gridCol w:w="440"/>
              <w:gridCol w:w="440"/>
              <w:gridCol w:w="440"/>
            </w:tblGrid>
            <w:tr w:rsidR="000210D0" w:rsidRPr="000210D0" w14:paraId="31E55283" w14:textId="77777777" w:rsidTr="000210D0">
              <w:trPr>
                <w:trHeight w:val="400"/>
              </w:trPr>
              <w:tc>
                <w:tcPr>
                  <w:tcW w:w="3076" w:type="dxa"/>
                  <w:gridSpan w:val="7"/>
                  <w:shd w:val="clear" w:color="auto" w:fill="auto"/>
                  <w:vAlign w:val="center"/>
                </w:tcPr>
                <w:p w14:paraId="1083F89D" w14:textId="77777777" w:rsidR="000210D0" w:rsidRPr="000210D0" w:rsidRDefault="000210D0" w:rsidP="000210D0">
                  <w:pPr>
                    <w:jc w:val="center"/>
                    <w:rPr>
                      <w:sz w:val="36"/>
                    </w:rPr>
                  </w:pPr>
                  <w:r>
                    <w:rPr>
                      <w:sz w:val="36"/>
                    </w:rPr>
                    <w:t>July 2024</w:t>
                  </w:r>
                </w:p>
              </w:tc>
            </w:tr>
            <w:tr w:rsidR="000210D0" w:rsidRPr="000210D0" w14:paraId="35FA0498" w14:textId="77777777" w:rsidTr="000210D0">
              <w:trPr>
                <w:trHeight w:val="280"/>
              </w:trPr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59B3D43" w14:textId="77777777" w:rsidR="000210D0" w:rsidRPr="000210D0" w:rsidRDefault="000210D0" w:rsidP="000210D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M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F8A0CBA" w14:textId="77777777" w:rsidR="000210D0" w:rsidRPr="000210D0" w:rsidRDefault="000210D0" w:rsidP="000210D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T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E173029" w14:textId="77777777" w:rsidR="000210D0" w:rsidRPr="000210D0" w:rsidRDefault="000210D0" w:rsidP="000210D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W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A9F60A5" w14:textId="77777777" w:rsidR="000210D0" w:rsidRPr="000210D0" w:rsidRDefault="000210D0" w:rsidP="000210D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T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F4B8C48" w14:textId="77777777" w:rsidR="000210D0" w:rsidRPr="000210D0" w:rsidRDefault="000210D0" w:rsidP="000210D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F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0518731" w14:textId="77777777" w:rsidR="000210D0" w:rsidRPr="000210D0" w:rsidRDefault="000210D0" w:rsidP="000210D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2BC1EE4" w14:textId="77777777" w:rsidR="000210D0" w:rsidRPr="000210D0" w:rsidRDefault="000210D0" w:rsidP="000210D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</w:t>
                  </w:r>
                </w:p>
              </w:tc>
            </w:tr>
            <w:tr w:rsidR="000210D0" w:rsidRPr="000210D0" w14:paraId="47E18558" w14:textId="77777777" w:rsidTr="000210D0">
              <w:trPr>
                <w:trHeight w:val="280"/>
              </w:trPr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538F071F" w14:textId="77777777" w:rsidR="000210D0" w:rsidRPr="000210D0" w:rsidRDefault="000210D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</w:t>
                  </w: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31110A2D" w14:textId="77777777" w:rsidR="000210D0" w:rsidRPr="000210D0" w:rsidRDefault="000210D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</w:t>
                  </w: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75C038FC" w14:textId="77777777" w:rsidR="000210D0" w:rsidRPr="000210D0" w:rsidRDefault="000210D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6A57172D" w14:textId="77777777" w:rsidR="000210D0" w:rsidRPr="000210D0" w:rsidRDefault="000210D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4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2A210E76" w14:textId="77777777" w:rsidR="000210D0" w:rsidRPr="000210D0" w:rsidRDefault="000210D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5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51349B09" w14:textId="77777777" w:rsidR="000210D0" w:rsidRPr="000210D0" w:rsidRDefault="000210D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6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6A2C7DC3" w14:textId="77777777" w:rsidR="000210D0" w:rsidRPr="000210D0" w:rsidRDefault="000210D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7</w:t>
                  </w:r>
                </w:p>
              </w:tc>
            </w:tr>
            <w:tr w:rsidR="000210D0" w:rsidRPr="000210D0" w14:paraId="42230025" w14:textId="77777777" w:rsidTr="000210D0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14:paraId="31C56333" w14:textId="77777777" w:rsidR="000210D0" w:rsidRPr="000210D0" w:rsidRDefault="000210D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8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7C7B7A62" w14:textId="77777777" w:rsidR="000210D0" w:rsidRPr="000210D0" w:rsidRDefault="000210D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9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28130028" w14:textId="77777777" w:rsidR="000210D0" w:rsidRPr="000210D0" w:rsidRDefault="000210D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10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7BF9D06D" w14:textId="77777777" w:rsidR="000210D0" w:rsidRPr="000210D0" w:rsidRDefault="000210D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11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39BDD3E5" w14:textId="77777777" w:rsidR="000210D0" w:rsidRPr="000210D0" w:rsidRDefault="000210D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12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4276BA0E" w14:textId="77777777" w:rsidR="000210D0" w:rsidRPr="000210D0" w:rsidRDefault="000210D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13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5FCC77F6" w14:textId="77777777" w:rsidR="000210D0" w:rsidRPr="000210D0" w:rsidRDefault="000210D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14</w:t>
                  </w:r>
                </w:p>
              </w:tc>
            </w:tr>
            <w:tr w:rsidR="000210D0" w:rsidRPr="000210D0" w14:paraId="65E184D5" w14:textId="77777777" w:rsidTr="000210D0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14:paraId="53C954DF" w14:textId="77777777" w:rsidR="000210D0" w:rsidRPr="000210D0" w:rsidRDefault="000210D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15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6DC9C926" w14:textId="77777777" w:rsidR="000210D0" w:rsidRPr="000210D0" w:rsidRDefault="000210D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16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7136A459" w14:textId="77777777" w:rsidR="000210D0" w:rsidRPr="000210D0" w:rsidRDefault="000210D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17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584BD9C0" w14:textId="77777777" w:rsidR="000210D0" w:rsidRPr="000210D0" w:rsidRDefault="000210D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18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70ED787C" w14:textId="77777777" w:rsidR="000210D0" w:rsidRPr="000210D0" w:rsidRDefault="000210D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19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61340FCD" w14:textId="77777777" w:rsidR="000210D0" w:rsidRPr="000210D0" w:rsidRDefault="000210D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20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254F14E6" w14:textId="77777777" w:rsidR="000210D0" w:rsidRPr="000210D0" w:rsidRDefault="000210D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21</w:t>
                  </w:r>
                </w:p>
              </w:tc>
            </w:tr>
            <w:tr w:rsidR="000210D0" w:rsidRPr="000210D0" w14:paraId="79E18F9F" w14:textId="77777777" w:rsidTr="000210D0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14:paraId="17B1D1F2" w14:textId="77777777" w:rsidR="000210D0" w:rsidRPr="000210D0" w:rsidRDefault="000210D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22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1BD00057" w14:textId="77777777" w:rsidR="000210D0" w:rsidRPr="000210D0" w:rsidRDefault="000210D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23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15A9D1C4" w14:textId="77777777" w:rsidR="000210D0" w:rsidRPr="000210D0" w:rsidRDefault="000210D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24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2EE0FC9C" w14:textId="77777777" w:rsidR="000210D0" w:rsidRPr="000210D0" w:rsidRDefault="000210D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25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0847AD30" w14:textId="77777777" w:rsidR="000210D0" w:rsidRPr="000210D0" w:rsidRDefault="000210D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26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40CBCCF9" w14:textId="77777777" w:rsidR="000210D0" w:rsidRPr="000210D0" w:rsidRDefault="000210D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27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658351AF" w14:textId="77777777" w:rsidR="000210D0" w:rsidRPr="000210D0" w:rsidRDefault="000210D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28</w:t>
                  </w:r>
                </w:p>
              </w:tc>
            </w:tr>
            <w:tr w:rsidR="000210D0" w:rsidRPr="000210D0" w14:paraId="20D1D013" w14:textId="77777777" w:rsidTr="000210D0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14:paraId="5D4FB9ED" w14:textId="77777777" w:rsidR="000210D0" w:rsidRPr="000210D0" w:rsidRDefault="000210D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29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569C99FB" w14:textId="77777777" w:rsidR="000210D0" w:rsidRPr="000210D0" w:rsidRDefault="000210D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30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50CC06B4" w14:textId="77777777" w:rsidR="000210D0" w:rsidRPr="000210D0" w:rsidRDefault="000210D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31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3E29FD09" w14:textId="77777777" w:rsidR="000210D0" w:rsidRPr="000210D0" w:rsidRDefault="000210D0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6BDD0D58" w14:textId="77777777" w:rsidR="000210D0" w:rsidRPr="000210D0" w:rsidRDefault="000210D0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1A55E953" w14:textId="77777777" w:rsidR="000210D0" w:rsidRPr="000210D0" w:rsidRDefault="000210D0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6CE4CE78" w14:textId="77777777" w:rsidR="000210D0" w:rsidRPr="000210D0" w:rsidRDefault="000210D0" w:rsidP="00BB4F60">
                  <w:pPr>
                    <w:rPr>
                      <w:sz w:val="20"/>
                    </w:rPr>
                  </w:pPr>
                </w:p>
              </w:tc>
            </w:tr>
            <w:tr w:rsidR="000210D0" w:rsidRPr="000210D0" w14:paraId="7CDD9A42" w14:textId="77777777" w:rsidTr="000210D0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14:paraId="2C2833C2" w14:textId="77777777" w:rsidR="000210D0" w:rsidRPr="000210D0" w:rsidRDefault="000210D0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1D565E90" w14:textId="77777777" w:rsidR="000210D0" w:rsidRPr="000210D0" w:rsidRDefault="000210D0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15767FEC" w14:textId="77777777" w:rsidR="000210D0" w:rsidRPr="000210D0" w:rsidRDefault="000210D0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7E1650C1" w14:textId="77777777" w:rsidR="000210D0" w:rsidRPr="000210D0" w:rsidRDefault="000210D0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3924FC04" w14:textId="77777777" w:rsidR="000210D0" w:rsidRPr="000210D0" w:rsidRDefault="000210D0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5AE501B0" w14:textId="77777777" w:rsidR="000210D0" w:rsidRPr="000210D0" w:rsidRDefault="000210D0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1E7EADC8" w14:textId="77777777" w:rsidR="000210D0" w:rsidRPr="000210D0" w:rsidRDefault="000210D0" w:rsidP="00BB4F60">
                  <w:pPr>
                    <w:rPr>
                      <w:sz w:val="20"/>
                    </w:rPr>
                  </w:pPr>
                </w:p>
              </w:tc>
            </w:tr>
          </w:tbl>
          <w:p w14:paraId="5C73D68D" w14:textId="77777777" w:rsidR="000210D0" w:rsidRDefault="000210D0" w:rsidP="00BB4F60"/>
        </w:tc>
        <w:tc>
          <w:tcPr>
            <w:tcW w:w="3192" w:type="dxa"/>
            <w:shd w:val="clear" w:color="auto" w:fill="auto"/>
          </w:tcPr>
          <w:tbl>
            <w:tblPr>
              <w:tblStyle w:val="CalendarAddIn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9"/>
              <w:gridCol w:w="439"/>
              <w:gridCol w:w="439"/>
              <w:gridCol w:w="439"/>
              <w:gridCol w:w="440"/>
              <w:gridCol w:w="440"/>
              <w:gridCol w:w="440"/>
            </w:tblGrid>
            <w:tr w:rsidR="000210D0" w:rsidRPr="000210D0" w14:paraId="4B99BE72" w14:textId="77777777" w:rsidTr="000210D0">
              <w:trPr>
                <w:trHeight w:val="400"/>
              </w:trPr>
              <w:tc>
                <w:tcPr>
                  <w:tcW w:w="3076" w:type="dxa"/>
                  <w:gridSpan w:val="7"/>
                  <w:shd w:val="clear" w:color="auto" w:fill="auto"/>
                  <w:vAlign w:val="center"/>
                </w:tcPr>
                <w:p w14:paraId="62FAD3BC" w14:textId="77777777" w:rsidR="000210D0" w:rsidRPr="000210D0" w:rsidRDefault="000210D0" w:rsidP="000210D0">
                  <w:pPr>
                    <w:jc w:val="center"/>
                    <w:rPr>
                      <w:sz w:val="36"/>
                    </w:rPr>
                  </w:pPr>
                  <w:r>
                    <w:rPr>
                      <w:sz w:val="36"/>
                    </w:rPr>
                    <w:t>August 2024</w:t>
                  </w:r>
                </w:p>
              </w:tc>
            </w:tr>
            <w:tr w:rsidR="000210D0" w:rsidRPr="000210D0" w14:paraId="0DC48ABD" w14:textId="77777777" w:rsidTr="000210D0">
              <w:trPr>
                <w:trHeight w:val="280"/>
              </w:trPr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42BEB83" w14:textId="77777777" w:rsidR="000210D0" w:rsidRPr="000210D0" w:rsidRDefault="000210D0" w:rsidP="000210D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M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3F6E11A" w14:textId="77777777" w:rsidR="000210D0" w:rsidRPr="000210D0" w:rsidRDefault="000210D0" w:rsidP="000210D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T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1265420" w14:textId="77777777" w:rsidR="000210D0" w:rsidRPr="000210D0" w:rsidRDefault="000210D0" w:rsidP="000210D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W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6761383" w14:textId="77777777" w:rsidR="000210D0" w:rsidRPr="000210D0" w:rsidRDefault="000210D0" w:rsidP="000210D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T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AD751CC" w14:textId="77777777" w:rsidR="000210D0" w:rsidRPr="000210D0" w:rsidRDefault="000210D0" w:rsidP="000210D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F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169C458" w14:textId="77777777" w:rsidR="000210D0" w:rsidRPr="000210D0" w:rsidRDefault="000210D0" w:rsidP="000210D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19E3783" w14:textId="77777777" w:rsidR="000210D0" w:rsidRPr="000210D0" w:rsidRDefault="000210D0" w:rsidP="000210D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</w:t>
                  </w:r>
                </w:p>
              </w:tc>
            </w:tr>
            <w:tr w:rsidR="000210D0" w:rsidRPr="000210D0" w14:paraId="29BF0A0F" w14:textId="77777777" w:rsidTr="000210D0">
              <w:trPr>
                <w:trHeight w:val="280"/>
              </w:trPr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480B2896" w14:textId="77777777" w:rsidR="000210D0" w:rsidRPr="000210D0" w:rsidRDefault="000210D0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6F20D79C" w14:textId="77777777" w:rsidR="000210D0" w:rsidRPr="000210D0" w:rsidRDefault="000210D0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59FC62B2" w14:textId="77777777" w:rsidR="000210D0" w:rsidRPr="000210D0" w:rsidRDefault="000210D0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42633D93" w14:textId="77777777" w:rsidR="000210D0" w:rsidRPr="000210D0" w:rsidRDefault="000210D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743E145B" w14:textId="77777777" w:rsidR="000210D0" w:rsidRPr="000210D0" w:rsidRDefault="000210D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0C9FCCBD" w14:textId="77777777" w:rsidR="000210D0" w:rsidRPr="000210D0" w:rsidRDefault="000210D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697E34DE" w14:textId="77777777" w:rsidR="000210D0" w:rsidRPr="000210D0" w:rsidRDefault="000210D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4</w:t>
                  </w:r>
                </w:p>
              </w:tc>
            </w:tr>
            <w:tr w:rsidR="000210D0" w:rsidRPr="000210D0" w14:paraId="7D014DFC" w14:textId="77777777" w:rsidTr="000210D0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14:paraId="20F19A06" w14:textId="77777777" w:rsidR="000210D0" w:rsidRPr="000210D0" w:rsidRDefault="000210D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5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6FAE90F9" w14:textId="77777777" w:rsidR="000210D0" w:rsidRPr="000210D0" w:rsidRDefault="000210D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6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16FC9486" w14:textId="77777777" w:rsidR="000210D0" w:rsidRPr="000210D0" w:rsidRDefault="000210D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7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72DA9A17" w14:textId="77777777" w:rsidR="000210D0" w:rsidRPr="000210D0" w:rsidRDefault="000210D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8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47565426" w14:textId="77777777" w:rsidR="000210D0" w:rsidRPr="000210D0" w:rsidRDefault="000210D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9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55E70FF1" w14:textId="77777777" w:rsidR="000210D0" w:rsidRPr="000210D0" w:rsidRDefault="000210D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10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1C5B7E19" w14:textId="77777777" w:rsidR="000210D0" w:rsidRPr="000210D0" w:rsidRDefault="000210D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11</w:t>
                  </w:r>
                </w:p>
              </w:tc>
            </w:tr>
            <w:tr w:rsidR="000210D0" w:rsidRPr="000210D0" w14:paraId="4607B889" w14:textId="77777777" w:rsidTr="000210D0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14:paraId="3619B2A3" w14:textId="77777777" w:rsidR="000210D0" w:rsidRPr="000210D0" w:rsidRDefault="000210D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12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12E6D4E2" w14:textId="77777777" w:rsidR="000210D0" w:rsidRPr="000210D0" w:rsidRDefault="000210D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13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3C81A863" w14:textId="77777777" w:rsidR="000210D0" w:rsidRPr="000210D0" w:rsidRDefault="000210D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14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55259FFA" w14:textId="77777777" w:rsidR="000210D0" w:rsidRPr="000210D0" w:rsidRDefault="000210D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15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1F7714A3" w14:textId="77777777" w:rsidR="000210D0" w:rsidRPr="000210D0" w:rsidRDefault="000210D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16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365F6A63" w14:textId="77777777" w:rsidR="000210D0" w:rsidRPr="000210D0" w:rsidRDefault="000210D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17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05812226" w14:textId="77777777" w:rsidR="000210D0" w:rsidRPr="000210D0" w:rsidRDefault="000210D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18</w:t>
                  </w:r>
                </w:p>
              </w:tc>
            </w:tr>
            <w:tr w:rsidR="000210D0" w:rsidRPr="000210D0" w14:paraId="29AE06E7" w14:textId="77777777" w:rsidTr="000210D0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14:paraId="313F4A78" w14:textId="77777777" w:rsidR="000210D0" w:rsidRPr="000210D0" w:rsidRDefault="000210D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19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6418AA3E" w14:textId="77777777" w:rsidR="000210D0" w:rsidRPr="000210D0" w:rsidRDefault="000210D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20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214805C2" w14:textId="77777777" w:rsidR="000210D0" w:rsidRPr="000210D0" w:rsidRDefault="000210D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21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6311B945" w14:textId="77777777" w:rsidR="000210D0" w:rsidRPr="000210D0" w:rsidRDefault="000210D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22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39FD6515" w14:textId="77777777" w:rsidR="000210D0" w:rsidRPr="000210D0" w:rsidRDefault="000210D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23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491BA860" w14:textId="77777777" w:rsidR="000210D0" w:rsidRPr="000210D0" w:rsidRDefault="000210D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24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45174B3C" w14:textId="77777777" w:rsidR="000210D0" w:rsidRPr="000210D0" w:rsidRDefault="000210D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25</w:t>
                  </w:r>
                </w:p>
              </w:tc>
            </w:tr>
            <w:tr w:rsidR="000210D0" w:rsidRPr="000210D0" w14:paraId="27170765" w14:textId="77777777" w:rsidTr="000210D0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14:paraId="144B980C" w14:textId="77777777" w:rsidR="000210D0" w:rsidRPr="000210D0" w:rsidRDefault="000210D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26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3314CCD1" w14:textId="77777777" w:rsidR="000210D0" w:rsidRPr="000210D0" w:rsidRDefault="000210D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27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40023A34" w14:textId="77777777" w:rsidR="000210D0" w:rsidRPr="000210D0" w:rsidRDefault="000210D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28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307FB349" w14:textId="77777777" w:rsidR="000210D0" w:rsidRPr="000210D0" w:rsidRDefault="000210D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29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2E0DBB8E" w14:textId="77777777" w:rsidR="000210D0" w:rsidRPr="000210D0" w:rsidRDefault="000210D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30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5FE10DBA" w14:textId="77777777" w:rsidR="000210D0" w:rsidRPr="000210D0" w:rsidRDefault="000210D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31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57D87BED" w14:textId="77777777" w:rsidR="000210D0" w:rsidRPr="000210D0" w:rsidRDefault="000210D0" w:rsidP="00BB4F60">
                  <w:pPr>
                    <w:rPr>
                      <w:sz w:val="20"/>
                    </w:rPr>
                  </w:pPr>
                </w:p>
              </w:tc>
            </w:tr>
            <w:tr w:rsidR="000210D0" w:rsidRPr="000210D0" w14:paraId="5DD49276" w14:textId="77777777" w:rsidTr="000210D0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14:paraId="39836E6E" w14:textId="77777777" w:rsidR="000210D0" w:rsidRPr="000210D0" w:rsidRDefault="000210D0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02304968" w14:textId="77777777" w:rsidR="000210D0" w:rsidRPr="000210D0" w:rsidRDefault="000210D0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117CCD49" w14:textId="77777777" w:rsidR="000210D0" w:rsidRPr="000210D0" w:rsidRDefault="000210D0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7BDC2D54" w14:textId="77777777" w:rsidR="000210D0" w:rsidRPr="000210D0" w:rsidRDefault="000210D0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48C3EF1E" w14:textId="77777777" w:rsidR="000210D0" w:rsidRPr="000210D0" w:rsidRDefault="000210D0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1FB938A1" w14:textId="77777777" w:rsidR="000210D0" w:rsidRPr="000210D0" w:rsidRDefault="000210D0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1FBE2D17" w14:textId="77777777" w:rsidR="000210D0" w:rsidRPr="000210D0" w:rsidRDefault="000210D0" w:rsidP="00BB4F60">
                  <w:pPr>
                    <w:rPr>
                      <w:sz w:val="20"/>
                    </w:rPr>
                  </w:pPr>
                </w:p>
              </w:tc>
            </w:tr>
          </w:tbl>
          <w:p w14:paraId="3F03A12B" w14:textId="77777777" w:rsidR="000210D0" w:rsidRDefault="000210D0" w:rsidP="00BB4F60"/>
        </w:tc>
        <w:tc>
          <w:tcPr>
            <w:tcW w:w="3192" w:type="dxa"/>
            <w:shd w:val="clear" w:color="auto" w:fill="auto"/>
          </w:tcPr>
          <w:tbl>
            <w:tblPr>
              <w:tblStyle w:val="CalendarAddIn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9"/>
              <w:gridCol w:w="439"/>
              <w:gridCol w:w="439"/>
              <w:gridCol w:w="439"/>
              <w:gridCol w:w="440"/>
              <w:gridCol w:w="440"/>
              <w:gridCol w:w="440"/>
            </w:tblGrid>
            <w:tr w:rsidR="000210D0" w:rsidRPr="000210D0" w14:paraId="141332E3" w14:textId="77777777" w:rsidTr="000210D0">
              <w:trPr>
                <w:trHeight w:val="400"/>
              </w:trPr>
              <w:tc>
                <w:tcPr>
                  <w:tcW w:w="3076" w:type="dxa"/>
                  <w:gridSpan w:val="7"/>
                  <w:shd w:val="clear" w:color="auto" w:fill="auto"/>
                  <w:vAlign w:val="center"/>
                </w:tcPr>
                <w:p w14:paraId="094AC278" w14:textId="77777777" w:rsidR="000210D0" w:rsidRPr="000210D0" w:rsidRDefault="000210D0" w:rsidP="000210D0">
                  <w:pPr>
                    <w:jc w:val="center"/>
                    <w:rPr>
                      <w:sz w:val="36"/>
                    </w:rPr>
                  </w:pPr>
                  <w:r>
                    <w:rPr>
                      <w:sz w:val="36"/>
                    </w:rPr>
                    <w:t>September 2024</w:t>
                  </w:r>
                </w:p>
              </w:tc>
            </w:tr>
            <w:tr w:rsidR="000210D0" w:rsidRPr="000210D0" w14:paraId="13D0CA27" w14:textId="77777777" w:rsidTr="000210D0">
              <w:trPr>
                <w:trHeight w:val="280"/>
              </w:trPr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F93F845" w14:textId="77777777" w:rsidR="000210D0" w:rsidRPr="000210D0" w:rsidRDefault="000210D0" w:rsidP="000210D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M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AA845AF" w14:textId="77777777" w:rsidR="000210D0" w:rsidRPr="000210D0" w:rsidRDefault="000210D0" w:rsidP="000210D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T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4862384" w14:textId="77777777" w:rsidR="000210D0" w:rsidRPr="000210D0" w:rsidRDefault="000210D0" w:rsidP="000210D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W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90D49BA" w14:textId="77777777" w:rsidR="000210D0" w:rsidRPr="000210D0" w:rsidRDefault="000210D0" w:rsidP="000210D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T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DD26F6A" w14:textId="77777777" w:rsidR="000210D0" w:rsidRPr="000210D0" w:rsidRDefault="000210D0" w:rsidP="000210D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F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D08FF50" w14:textId="77777777" w:rsidR="000210D0" w:rsidRPr="000210D0" w:rsidRDefault="000210D0" w:rsidP="000210D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D3776AE" w14:textId="77777777" w:rsidR="000210D0" w:rsidRPr="000210D0" w:rsidRDefault="000210D0" w:rsidP="000210D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</w:t>
                  </w:r>
                </w:p>
              </w:tc>
            </w:tr>
            <w:tr w:rsidR="000210D0" w:rsidRPr="000210D0" w14:paraId="15DA89E6" w14:textId="77777777" w:rsidTr="000210D0">
              <w:trPr>
                <w:trHeight w:val="280"/>
              </w:trPr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4BE804F2" w14:textId="77777777" w:rsidR="000210D0" w:rsidRPr="000210D0" w:rsidRDefault="000210D0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1F129C65" w14:textId="77777777" w:rsidR="000210D0" w:rsidRPr="000210D0" w:rsidRDefault="000210D0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2806986C" w14:textId="77777777" w:rsidR="000210D0" w:rsidRPr="000210D0" w:rsidRDefault="000210D0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201236E3" w14:textId="77777777" w:rsidR="000210D0" w:rsidRPr="000210D0" w:rsidRDefault="000210D0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75D05929" w14:textId="77777777" w:rsidR="000210D0" w:rsidRPr="000210D0" w:rsidRDefault="000210D0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54F96AA9" w14:textId="77777777" w:rsidR="000210D0" w:rsidRPr="000210D0" w:rsidRDefault="000210D0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7F7DBD77" w14:textId="77777777" w:rsidR="000210D0" w:rsidRPr="000210D0" w:rsidRDefault="000210D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</w:t>
                  </w:r>
                </w:p>
              </w:tc>
            </w:tr>
            <w:tr w:rsidR="000210D0" w:rsidRPr="000210D0" w14:paraId="0D0ACD1E" w14:textId="77777777" w:rsidTr="000210D0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14:paraId="7BE90635" w14:textId="77777777" w:rsidR="000210D0" w:rsidRPr="000210D0" w:rsidRDefault="000210D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35A00E4C" w14:textId="77777777" w:rsidR="000210D0" w:rsidRPr="000210D0" w:rsidRDefault="000210D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58515AF1" w14:textId="77777777" w:rsidR="000210D0" w:rsidRPr="000210D0" w:rsidRDefault="000210D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4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441AA784" w14:textId="77777777" w:rsidR="000210D0" w:rsidRPr="000210D0" w:rsidRDefault="000210D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5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4D99563C" w14:textId="77777777" w:rsidR="000210D0" w:rsidRPr="000210D0" w:rsidRDefault="000210D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6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0E8E0920" w14:textId="77777777" w:rsidR="000210D0" w:rsidRPr="000210D0" w:rsidRDefault="000210D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7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7A00D57B" w14:textId="77777777" w:rsidR="000210D0" w:rsidRPr="000210D0" w:rsidRDefault="000210D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8</w:t>
                  </w:r>
                </w:p>
              </w:tc>
            </w:tr>
            <w:tr w:rsidR="000210D0" w:rsidRPr="000210D0" w14:paraId="25A8B367" w14:textId="77777777" w:rsidTr="000210D0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14:paraId="726BAE12" w14:textId="77777777" w:rsidR="000210D0" w:rsidRPr="000210D0" w:rsidRDefault="000210D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9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2801CEE5" w14:textId="77777777" w:rsidR="000210D0" w:rsidRPr="000210D0" w:rsidRDefault="000210D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10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686ADF76" w14:textId="77777777" w:rsidR="000210D0" w:rsidRPr="000210D0" w:rsidRDefault="000210D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11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670B9B84" w14:textId="77777777" w:rsidR="000210D0" w:rsidRPr="000210D0" w:rsidRDefault="000210D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12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4359F523" w14:textId="77777777" w:rsidR="000210D0" w:rsidRPr="000210D0" w:rsidRDefault="000210D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13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6D1E25EA" w14:textId="77777777" w:rsidR="000210D0" w:rsidRPr="000210D0" w:rsidRDefault="000210D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14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38A178EB" w14:textId="77777777" w:rsidR="000210D0" w:rsidRPr="000210D0" w:rsidRDefault="000210D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15</w:t>
                  </w:r>
                </w:p>
              </w:tc>
            </w:tr>
            <w:tr w:rsidR="000210D0" w:rsidRPr="000210D0" w14:paraId="3B02D3E4" w14:textId="77777777" w:rsidTr="000210D0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14:paraId="53F73CB3" w14:textId="77777777" w:rsidR="000210D0" w:rsidRPr="000210D0" w:rsidRDefault="000210D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16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4EE08767" w14:textId="77777777" w:rsidR="000210D0" w:rsidRPr="000210D0" w:rsidRDefault="000210D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17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16B7553C" w14:textId="77777777" w:rsidR="000210D0" w:rsidRPr="000210D0" w:rsidRDefault="000210D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18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124D97F8" w14:textId="77777777" w:rsidR="000210D0" w:rsidRPr="000210D0" w:rsidRDefault="000210D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19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45CBCF46" w14:textId="77777777" w:rsidR="000210D0" w:rsidRPr="000210D0" w:rsidRDefault="000210D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20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36DB8387" w14:textId="77777777" w:rsidR="000210D0" w:rsidRPr="000210D0" w:rsidRDefault="000210D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21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1E519661" w14:textId="77777777" w:rsidR="000210D0" w:rsidRPr="000210D0" w:rsidRDefault="000210D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22</w:t>
                  </w:r>
                </w:p>
              </w:tc>
            </w:tr>
            <w:tr w:rsidR="000210D0" w:rsidRPr="000210D0" w14:paraId="1B85E262" w14:textId="77777777" w:rsidTr="000210D0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14:paraId="7687A4B2" w14:textId="77777777" w:rsidR="000210D0" w:rsidRPr="000210D0" w:rsidRDefault="000210D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23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4CC63CD2" w14:textId="77777777" w:rsidR="000210D0" w:rsidRPr="000210D0" w:rsidRDefault="000210D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24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6C181D60" w14:textId="77777777" w:rsidR="000210D0" w:rsidRPr="000210D0" w:rsidRDefault="000210D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25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742BEAF3" w14:textId="77777777" w:rsidR="000210D0" w:rsidRPr="000210D0" w:rsidRDefault="000210D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26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53E16EE0" w14:textId="77777777" w:rsidR="000210D0" w:rsidRPr="000210D0" w:rsidRDefault="000210D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27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0A67784C" w14:textId="77777777" w:rsidR="000210D0" w:rsidRPr="000210D0" w:rsidRDefault="000210D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28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3E7EA4D2" w14:textId="77777777" w:rsidR="000210D0" w:rsidRPr="000210D0" w:rsidRDefault="000210D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29</w:t>
                  </w:r>
                </w:p>
              </w:tc>
            </w:tr>
            <w:tr w:rsidR="000210D0" w:rsidRPr="000210D0" w14:paraId="3E26B845" w14:textId="77777777" w:rsidTr="000210D0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14:paraId="7A4A9820" w14:textId="77777777" w:rsidR="000210D0" w:rsidRPr="000210D0" w:rsidRDefault="000210D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30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1ABAEB41" w14:textId="77777777" w:rsidR="000210D0" w:rsidRPr="000210D0" w:rsidRDefault="000210D0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0FDFD82F" w14:textId="77777777" w:rsidR="000210D0" w:rsidRPr="000210D0" w:rsidRDefault="000210D0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19754610" w14:textId="77777777" w:rsidR="000210D0" w:rsidRPr="000210D0" w:rsidRDefault="000210D0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430D9620" w14:textId="77777777" w:rsidR="000210D0" w:rsidRPr="000210D0" w:rsidRDefault="000210D0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7B4519F2" w14:textId="77777777" w:rsidR="000210D0" w:rsidRPr="000210D0" w:rsidRDefault="000210D0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25014E54" w14:textId="77777777" w:rsidR="000210D0" w:rsidRPr="000210D0" w:rsidRDefault="000210D0" w:rsidP="00BB4F60">
                  <w:pPr>
                    <w:rPr>
                      <w:sz w:val="20"/>
                    </w:rPr>
                  </w:pPr>
                </w:p>
              </w:tc>
            </w:tr>
          </w:tbl>
          <w:p w14:paraId="6E77FB0B" w14:textId="77777777" w:rsidR="000210D0" w:rsidRDefault="000210D0" w:rsidP="00BB4F60"/>
        </w:tc>
      </w:tr>
    </w:tbl>
    <w:p w14:paraId="2CDC4D55" w14:textId="77777777" w:rsidR="007268E4" w:rsidRPr="00BB4F60" w:rsidRDefault="007268E4" w:rsidP="00BB4F60"/>
    <w:sectPr w:rsidR="007268E4" w:rsidRPr="00BB4F60" w:rsidSect="000210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06AEA" w14:textId="77777777" w:rsidR="00BD6BCF" w:rsidRDefault="00BD6BCF" w:rsidP="005762FE">
      <w:r>
        <w:separator/>
      </w:r>
    </w:p>
  </w:endnote>
  <w:endnote w:type="continuationSeparator" w:id="0">
    <w:p w14:paraId="0139AE71" w14:textId="77777777" w:rsidR="00BD6BCF" w:rsidRDefault="00BD6BCF" w:rsidP="00576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31BEA" w14:textId="77777777" w:rsidR="000210D0" w:rsidRDefault="000210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8C38B" w14:textId="77777777" w:rsidR="000210D0" w:rsidRPr="000210D0" w:rsidRDefault="000210D0" w:rsidP="000210D0">
    <w:pPr>
      <w:pStyle w:val="Footer"/>
      <w:jc w:val="center"/>
      <w:rPr>
        <w:rFonts w:ascii="Times New Roman" w:hAnsi="Times New Roman"/>
      </w:rPr>
    </w:pPr>
    <w:r>
      <w:rPr>
        <w:rFonts w:ascii="Times New Roman" w:hAnsi="Times New Roman"/>
      </w:rPr>
      <w:t>© Free-PrintableCalendar.Com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67131" w14:textId="77777777" w:rsidR="000210D0" w:rsidRDefault="000210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EBFBDF" w14:textId="77777777" w:rsidR="00BD6BCF" w:rsidRDefault="00BD6BCF" w:rsidP="005762FE">
      <w:r>
        <w:separator/>
      </w:r>
    </w:p>
  </w:footnote>
  <w:footnote w:type="continuationSeparator" w:id="0">
    <w:p w14:paraId="3CB15AA1" w14:textId="77777777" w:rsidR="00BD6BCF" w:rsidRDefault="00BD6BCF" w:rsidP="005762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EFFFE" w14:textId="77777777" w:rsidR="000210D0" w:rsidRDefault="000210D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33A07" w14:textId="77777777" w:rsidR="000210D0" w:rsidRPr="000210D0" w:rsidRDefault="000210D0" w:rsidP="000210D0">
    <w:pPr>
      <w:pStyle w:val="Header"/>
      <w:jc w:val="center"/>
      <w:rPr>
        <w:rFonts w:ascii="Times New Roman" w:hAnsi="Times New Roman"/>
        <w:sz w:val="3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7135D" w14:textId="77777777" w:rsidR="000210D0" w:rsidRDefault="000210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A5CB7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4476B24"/>
    <w:multiLevelType w:val="multilevel"/>
    <w:tmpl w:val="4F86579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tabs>
          <w:tab w:val="num" w:pos="1440"/>
        </w:tabs>
        <w:ind w:left="1800" w:hanging="360"/>
      </w:pPr>
      <w:rPr>
        <w:rFonts w:ascii="Wingdings" w:hAnsi="Wingdings" w:hint="default"/>
      </w:rPr>
    </w:lvl>
    <w:lvl w:ilvl="4">
      <w:start w:val="1"/>
      <w:numFmt w:val="bullet"/>
      <w:lvlText w:val=""/>
      <w:lvlJc w:val="left"/>
      <w:pPr>
        <w:tabs>
          <w:tab w:val="num" w:pos="1800"/>
        </w:tabs>
        <w:ind w:left="2160" w:hanging="360"/>
      </w:pPr>
      <w:rPr>
        <w:rFonts w:ascii="Wingdings" w:hAnsi="Wingdings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52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2520"/>
        </w:tabs>
        <w:ind w:left="28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324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60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9"/>
  <w:proofState w:spelling="clean" w:grammar="clean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0D0"/>
    <w:rsid w:val="000210D0"/>
    <w:rsid w:val="00037140"/>
    <w:rsid w:val="0004106F"/>
    <w:rsid w:val="0007080F"/>
    <w:rsid w:val="00075B3E"/>
    <w:rsid w:val="000903AB"/>
    <w:rsid w:val="000A0101"/>
    <w:rsid w:val="000C330A"/>
    <w:rsid w:val="000E260A"/>
    <w:rsid w:val="00100C4A"/>
    <w:rsid w:val="00114D20"/>
    <w:rsid w:val="001549F9"/>
    <w:rsid w:val="00175286"/>
    <w:rsid w:val="00180C63"/>
    <w:rsid w:val="001A2925"/>
    <w:rsid w:val="001C0999"/>
    <w:rsid w:val="001D2067"/>
    <w:rsid w:val="001E1801"/>
    <w:rsid w:val="001E41F1"/>
    <w:rsid w:val="001E4472"/>
    <w:rsid w:val="001F34FD"/>
    <w:rsid w:val="002148E5"/>
    <w:rsid w:val="0022044E"/>
    <w:rsid w:val="00223EFA"/>
    <w:rsid w:val="00226860"/>
    <w:rsid w:val="00237956"/>
    <w:rsid w:val="00237D66"/>
    <w:rsid w:val="00240633"/>
    <w:rsid w:val="00280A92"/>
    <w:rsid w:val="002935BC"/>
    <w:rsid w:val="002A7ABC"/>
    <w:rsid w:val="002D32B2"/>
    <w:rsid w:val="002F0604"/>
    <w:rsid w:val="0030267D"/>
    <w:rsid w:val="003036F3"/>
    <w:rsid w:val="003037BC"/>
    <w:rsid w:val="00305FC4"/>
    <w:rsid w:val="00310115"/>
    <w:rsid w:val="00352FA8"/>
    <w:rsid w:val="00376042"/>
    <w:rsid w:val="00377922"/>
    <w:rsid w:val="003808CA"/>
    <w:rsid w:val="00385968"/>
    <w:rsid w:val="0038701B"/>
    <w:rsid w:val="003C22A4"/>
    <w:rsid w:val="003C407A"/>
    <w:rsid w:val="004003C4"/>
    <w:rsid w:val="00424D86"/>
    <w:rsid w:val="004C2249"/>
    <w:rsid w:val="004C4DB0"/>
    <w:rsid w:val="004E378B"/>
    <w:rsid w:val="0051128F"/>
    <w:rsid w:val="005138B7"/>
    <w:rsid w:val="005432A3"/>
    <w:rsid w:val="0055615D"/>
    <w:rsid w:val="00557FE4"/>
    <w:rsid w:val="00571C69"/>
    <w:rsid w:val="005762FE"/>
    <w:rsid w:val="00581E22"/>
    <w:rsid w:val="00585B21"/>
    <w:rsid w:val="005C4BBC"/>
    <w:rsid w:val="005C4F42"/>
    <w:rsid w:val="0061176B"/>
    <w:rsid w:val="006166C5"/>
    <w:rsid w:val="006171DE"/>
    <w:rsid w:val="00637819"/>
    <w:rsid w:val="006516C9"/>
    <w:rsid w:val="00656579"/>
    <w:rsid w:val="00661C88"/>
    <w:rsid w:val="006917D8"/>
    <w:rsid w:val="006A219F"/>
    <w:rsid w:val="006F0B5F"/>
    <w:rsid w:val="006F7DCE"/>
    <w:rsid w:val="007224AB"/>
    <w:rsid w:val="007268E4"/>
    <w:rsid w:val="007312DE"/>
    <w:rsid w:val="007335EA"/>
    <w:rsid w:val="00735967"/>
    <w:rsid w:val="007D2CDD"/>
    <w:rsid w:val="007E16C3"/>
    <w:rsid w:val="007E2AAA"/>
    <w:rsid w:val="008450BC"/>
    <w:rsid w:val="00855C17"/>
    <w:rsid w:val="00867BC5"/>
    <w:rsid w:val="00883782"/>
    <w:rsid w:val="00934166"/>
    <w:rsid w:val="00936128"/>
    <w:rsid w:val="00947C04"/>
    <w:rsid w:val="009806A9"/>
    <w:rsid w:val="0099288A"/>
    <w:rsid w:val="00992C57"/>
    <w:rsid w:val="009A2F89"/>
    <w:rsid w:val="009B28A9"/>
    <w:rsid w:val="009B7546"/>
    <w:rsid w:val="00A079B3"/>
    <w:rsid w:val="00A17906"/>
    <w:rsid w:val="00A32448"/>
    <w:rsid w:val="00A3360B"/>
    <w:rsid w:val="00A345C0"/>
    <w:rsid w:val="00A35D8F"/>
    <w:rsid w:val="00A7279D"/>
    <w:rsid w:val="00A86B04"/>
    <w:rsid w:val="00A91273"/>
    <w:rsid w:val="00AA1139"/>
    <w:rsid w:val="00AA4289"/>
    <w:rsid w:val="00AC19FD"/>
    <w:rsid w:val="00AE729B"/>
    <w:rsid w:val="00B0005D"/>
    <w:rsid w:val="00B275BE"/>
    <w:rsid w:val="00B30B4B"/>
    <w:rsid w:val="00B34101"/>
    <w:rsid w:val="00B34732"/>
    <w:rsid w:val="00B56349"/>
    <w:rsid w:val="00B74003"/>
    <w:rsid w:val="00B767F3"/>
    <w:rsid w:val="00B9431B"/>
    <w:rsid w:val="00BB4F60"/>
    <w:rsid w:val="00BC4CCD"/>
    <w:rsid w:val="00BC79D9"/>
    <w:rsid w:val="00BD6BCF"/>
    <w:rsid w:val="00BF458E"/>
    <w:rsid w:val="00C05D8E"/>
    <w:rsid w:val="00C05FF7"/>
    <w:rsid w:val="00C069AF"/>
    <w:rsid w:val="00C20D1C"/>
    <w:rsid w:val="00C25C17"/>
    <w:rsid w:val="00C4167F"/>
    <w:rsid w:val="00C6360D"/>
    <w:rsid w:val="00C63EDE"/>
    <w:rsid w:val="00C707EC"/>
    <w:rsid w:val="00C73C67"/>
    <w:rsid w:val="00C816CF"/>
    <w:rsid w:val="00CB6950"/>
    <w:rsid w:val="00CD0058"/>
    <w:rsid w:val="00CF1EC9"/>
    <w:rsid w:val="00CF333C"/>
    <w:rsid w:val="00D26BFE"/>
    <w:rsid w:val="00D36889"/>
    <w:rsid w:val="00D42073"/>
    <w:rsid w:val="00D460E7"/>
    <w:rsid w:val="00D50811"/>
    <w:rsid w:val="00D57624"/>
    <w:rsid w:val="00D61049"/>
    <w:rsid w:val="00D7438E"/>
    <w:rsid w:val="00D90DE7"/>
    <w:rsid w:val="00D911C9"/>
    <w:rsid w:val="00DA73BE"/>
    <w:rsid w:val="00DB0B35"/>
    <w:rsid w:val="00DC5FC2"/>
    <w:rsid w:val="00DC74BD"/>
    <w:rsid w:val="00DD2B59"/>
    <w:rsid w:val="00DF45BA"/>
    <w:rsid w:val="00E0592B"/>
    <w:rsid w:val="00E079D3"/>
    <w:rsid w:val="00E07F33"/>
    <w:rsid w:val="00E10743"/>
    <w:rsid w:val="00E207AE"/>
    <w:rsid w:val="00E2323B"/>
    <w:rsid w:val="00E253F8"/>
    <w:rsid w:val="00E2715C"/>
    <w:rsid w:val="00E34ED5"/>
    <w:rsid w:val="00E53A27"/>
    <w:rsid w:val="00E5508F"/>
    <w:rsid w:val="00E64022"/>
    <w:rsid w:val="00E911FA"/>
    <w:rsid w:val="00E93299"/>
    <w:rsid w:val="00E95F15"/>
    <w:rsid w:val="00EA0DEA"/>
    <w:rsid w:val="00EB001E"/>
    <w:rsid w:val="00EC445F"/>
    <w:rsid w:val="00F137E6"/>
    <w:rsid w:val="00F20E8F"/>
    <w:rsid w:val="00F21923"/>
    <w:rsid w:val="00F250AE"/>
    <w:rsid w:val="00F25A50"/>
    <w:rsid w:val="00F26504"/>
    <w:rsid w:val="00F27717"/>
    <w:rsid w:val="00F628EF"/>
    <w:rsid w:val="00F66E4F"/>
    <w:rsid w:val="00F9750E"/>
    <w:rsid w:val="00FA243B"/>
    <w:rsid w:val="00FA5ABD"/>
    <w:rsid w:val="00FB3BBC"/>
    <w:rsid w:val="00FB3DBC"/>
    <w:rsid w:val="00FE036F"/>
    <w:rsid w:val="00FE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29D48A"/>
  <w15:docId w15:val="{EB2FCCCF-EEF7-4133-82B3-419674FC6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4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5D8E"/>
  </w:style>
  <w:style w:type="paragraph" w:styleId="Heading1">
    <w:name w:val="heading 1"/>
    <w:basedOn w:val="Normal"/>
    <w:next w:val="Normal"/>
    <w:link w:val="Heading1Char"/>
    <w:uiPriority w:val="9"/>
    <w:qFormat/>
    <w:rsid w:val="0099288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288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288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9288A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9288A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9288A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288A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288A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288A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rsid w:val="0099288A"/>
    <w:pPr>
      <w:spacing w:after="180"/>
    </w:pPr>
  </w:style>
  <w:style w:type="character" w:customStyle="1" w:styleId="BodyTextChar">
    <w:name w:val="Body Text Char"/>
    <w:basedOn w:val="DefaultParagraphFont"/>
    <w:link w:val="BodyText"/>
    <w:uiPriority w:val="1"/>
    <w:rsid w:val="0099288A"/>
  </w:style>
  <w:style w:type="character" w:styleId="Emphasis">
    <w:name w:val="Emphasis"/>
    <w:basedOn w:val="DefaultParagraphFont"/>
    <w:uiPriority w:val="20"/>
    <w:qFormat/>
    <w:rsid w:val="0099288A"/>
    <w:rPr>
      <w:rFonts w:asciiTheme="minorHAnsi" w:hAnsiTheme="minorHAnsi"/>
      <w:b/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99288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9288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9288A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ListBullet">
    <w:name w:val="List Bullet"/>
    <w:basedOn w:val="Normal"/>
    <w:uiPriority w:val="4"/>
    <w:rsid w:val="0099288A"/>
    <w:pPr>
      <w:numPr>
        <w:numId w:val="7"/>
      </w:numPr>
      <w:spacing w:after="180"/>
    </w:pPr>
  </w:style>
  <w:style w:type="paragraph" w:styleId="Quote">
    <w:name w:val="Quote"/>
    <w:basedOn w:val="Normal"/>
    <w:next w:val="Normal"/>
    <w:link w:val="QuoteChar"/>
    <w:uiPriority w:val="29"/>
    <w:qFormat/>
    <w:rsid w:val="0099288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9288A"/>
    <w:rPr>
      <w:i/>
    </w:rPr>
  </w:style>
  <w:style w:type="character" w:styleId="Strong">
    <w:name w:val="Strong"/>
    <w:basedOn w:val="DefaultParagraphFont"/>
    <w:uiPriority w:val="22"/>
    <w:qFormat/>
    <w:rsid w:val="0099288A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99288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9288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9288A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9288A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9288A"/>
    <w:rPr>
      <w:rFonts w:cstheme="maj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288A"/>
    <w:rPr>
      <w:rFonts w:cstheme="majorBidi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9288A"/>
    <w:rPr>
      <w:rFonts w:cstheme="majorBidi"/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288A"/>
    <w:rPr>
      <w:rFonts w:asciiTheme="majorHAnsi" w:eastAsiaTheme="majorEastAsia" w:hAnsiTheme="majorHAnsi" w:cstheme="majorBidi"/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288A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99288A"/>
    <w:rPr>
      <w:rFonts w:asciiTheme="majorHAnsi" w:eastAsiaTheme="majorEastAsia" w:hAnsiTheme="majorHAnsi" w:cstheme="majorBidi"/>
    </w:rPr>
  </w:style>
  <w:style w:type="paragraph" w:styleId="NoSpacing">
    <w:name w:val="No Spacing"/>
    <w:basedOn w:val="Normal"/>
    <w:uiPriority w:val="1"/>
    <w:qFormat/>
    <w:rsid w:val="0099288A"/>
    <w:rPr>
      <w:szCs w:val="32"/>
    </w:rPr>
  </w:style>
  <w:style w:type="paragraph" w:styleId="ListParagraph">
    <w:name w:val="List Paragraph"/>
    <w:basedOn w:val="Normal"/>
    <w:uiPriority w:val="34"/>
    <w:qFormat/>
    <w:rsid w:val="0099288A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99288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9288A"/>
    <w:rPr>
      <w:b/>
      <w:i/>
      <w:szCs w:val="22"/>
    </w:rPr>
  </w:style>
  <w:style w:type="character" w:styleId="SubtleEmphasis">
    <w:name w:val="Subtle Emphasis"/>
    <w:uiPriority w:val="19"/>
    <w:qFormat/>
    <w:rsid w:val="0099288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9288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9288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9288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9288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9288A"/>
    <w:pPr>
      <w:outlineLvl w:val="9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9288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288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99288A"/>
    <w:rPr>
      <w:vertAlign w:val="superscript"/>
    </w:rPr>
  </w:style>
  <w:style w:type="table" w:styleId="TableGrid">
    <w:name w:val="Table Grid"/>
    <w:basedOn w:val="TableNormal"/>
    <w:uiPriority w:val="59"/>
    <w:rsid w:val="004C22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4">
    <w:name w:val="Light Shading Accent 4"/>
    <w:basedOn w:val="TableNormal"/>
    <w:uiPriority w:val="60"/>
    <w:rsid w:val="00C25C17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2FE"/>
  </w:style>
  <w:style w:type="paragraph" w:styleId="Footer">
    <w:name w:val="footer"/>
    <w:basedOn w:val="Normal"/>
    <w:link w:val="Foot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2FE"/>
  </w:style>
  <w:style w:type="table" w:customStyle="1" w:styleId="CalendarAddIn">
    <w:name w:val="CalendarAddIn"/>
    <w:basedOn w:val="TableGrid"/>
    <w:uiPriority w:val="99"/>
    <w:rsid w:val="00F66E4F"/>
    <w:tblPr/>
    <w:tcPr>
      <w:tcMar>
        <w:left w:w="58" w:type="dxa"/>
        <w:right w:w="58" w:type="dxa"/>
      </w:tcMar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Cals-ok\free-printablecalendar-ok\free-printablecalendar-ok\1.2019-calendar-january-3mini-portrait\Calenda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270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B8C9B-07AA-4EC6-870C-81A315A7A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</Template>
  <TotalTime>1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 Computer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PrintableCalendar Free</dc:creator>
  <cp:lastModifiedBy>PrintableCalendar</cp:lastModifiedBy>
  <cp:revision>1</cp:revision>
  <dcterms:created xsi:type="dcterms:W3CDTF">2021-11-26T07:56:00Z</dcterms:created>
  <dcterms:modified xsi:type="dcterms:W3CDTF">2021-11-26T07:57:00Z</dcterms:modified>
</cp:coreProperties>
</file>