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Table"/>
        <w:tblW w:w="5000" w:type="pct"/>
        <w:tblLayout w:type="fixed"/>
        <w:tblLook w:val="04A0" w:firstRow="1" w:lastRow="0" w:firstColumn="1" w:lastColumn="0" w:noHBand="0" w:noVBand="1"/>
        <w:tblCaption w:val="Calendar layout table"/>
        <w:tblDescription w:val="Calendar layout table"/>
      </w:tblPr>
      <w:tblGrid>
        <w:gridCol w:w="4679"/>
        <w:gridCol w:w="576"/>
        <w:gridCol w:w="8569"/>
      </w:tblGrid>
      <w:tr w:rsidR="00F93E3B" w14:paraId="7CBF00C6" w14:textId="77777777">
        <w:tc>
          <w:tcPr>
            <w:tcW w:w="4680" w:type="dxa"/>
          </w:tcPr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 for photos"/>
            </w:tblPr>
            <w:tblGrid>
              <w:gridCol w:w="4679"/>
            </w:tblGrid>
            <w:tr w:rsidR="00F93E3B" w14:paraId="2C46D76A" w14:textId="77777777">
              <w:trPr>
                <w:trHeight w:hRule="exact" w:val="3528"/>
              </w:trPr>
              <w:tc>
                <w:tcPr>
                  <w:tcW w:w="4680" w:type="dxa"/>
                  <w:tcMar>
                    <w:top w:w="288" w:type="dxa"/>
                  </w:tcMar>
                </w:tcPr>
                <w:p w14:paraId="35698602" w14:textId="77777777" w:rsidR="00F93E3B" w:rsidRDefault="00A14581">
                  <w:pPr>
                    <w:pStyle w:val="NoSpacing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420EDD2C" wp14:editId="3DAB774D">
                        <wp:extent cx="2970766" cy="1996354"/>
                        <wp:effectExtent l="0" t="0" r="1270" b="444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/>
                                <pic:cNvPicPr preferRelativeResize="0"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97" r="349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0766" cy="1996354"/>
                                </a:xfrm>
                                <a:prstGeom prst="roundRect">
                                  <a:avLst>
                                    <a:gd name="adj" fmla="val 7138"/>
                                  </a:avLst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93E3B" w14:paraId="30033791" w14:textId="77777777">
              <w:trPr>
                <w:trHeight w:hRule="exact" w:val="288"/>
              </w:trPr>
              <w:tc>
                <w:tcPr>
                  <w:tcW w:w="4680" w:type="dxa"/>
                </w:tcPr>
                <w:p w14:paraId="34C2CB6F" w14:textId="77777777" w:rsidR="00F93E3B" w:rsidRDefault="00F93E3B"/>
              </w:tc>
            </w:tr>
            <w:tr w:rsidR="00F93E3B" w14:paraId="342E2819" w14:textId="77777777">
              <w:trPr>
                <w:trHeight w:hRule="exact" w:val="6840"/>
              </w:trPr>
              <w:tc>
                <w:tcPr>
                  <w:tcW w:w="4680" w:type="dxa"/>
                </w:tcPr>
                <w:p w14:paraId="06779224" w14:textId="77777777" w:rsidR="00F93E3B" w:rsidRDefault="00A14581">
                  <w:pPr>
                    <w:pStyle w:val="NoSpacing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0F1613F9" wp14:editId="5D8B9F5A">
                        <wp:extent cx="2971800" cy="4352544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 preferRelativeResize="0"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0797" r="3079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1800" cy="4352544"/>
                                </a:xfrm>
                                <a:prstGeom prst="roundRect">
                                  <a:avLst>
                                    <a:gd name="adj" fmla="val 7138"/>
                                  </a:avLst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9C529AF" w14:textId="77777777" w:rsidR="00F93E3B" w:rsidRDefault="00F93E3B"/>
        </w:tc>
        <w:tc>
          <w:tcPr>
            <w:tcW w:w="576" w:type="dxa"/>
          </w:tcPr>
          <w:p w14:paraId="4BDD2046" w14:textId="77777777" w:rsidR="00F93E3B" w:rsidRDefault="00F93E3B"/>
        </w:tc>
        <w:tc>
          <w:tcPr>
            <w:tcW w:w="8571" w:type="dxa"/>
          </w:tcPr>
          <w:p w14:paraId="7D2C0760" w14:textId="345A9F76" w:rsidR="00F93E3B" w:rsidRDefault="00A14581">
            <w:pPr>
              <w:pStyle w:val="Year"/>
              <w:rPr>
                <w:spacing w:val="-40"/>
              </w:rPr>
            </w:pPr>
            <w:r>
              <w:fldChar w:fldCharType="begin"/>
            </w:r>
            <w:r>
              <w:instrText xml:space="preserve"> DOCVARIABLE  MonthStart1 \@  yyyy   \* MERGEFORMAT </w:instrText>
            </w:r>
            <w:r>
              <w:fldChar w:fldCharType="separate"/>
            </w:r>
            <w:r w:rsidR="00351F6F">
              <w:t>2023</w:t>
            </w:r>
            <w:r>
              <w:fldChar w:fldCharType="end"/>
            </w:r>
          </w:p>
          <w:tbl>
            <w:tblPr>
              <w:tblStyle w:val="CalendarTable"/>
              <w:tblW w:w="0" w:type="auto"/>
              <w:tblLayout w:type="fixed"/>
              <w:tblLook w:val="04A0" w:firstRow="1" w:lastRow="0" w:firstColumn="1" w:lastColumn="0" w:noHBand="0" w:noVBand="1"/>
              <w:tblCaption w:val="Sunday start calendar table"/>
              <w:tblDescription w:val="Sunday start calendar table"/>
            </w:tblPr>
            <w:tblGrid>
              <w:gridCol w:w="2469"/>
              <w:gridCol w:w="583"/>
              <w:gridCol w:w="2468"/>
              <w:gridCol w:w="583"/>
              <w:gridCol w:w="2468"/>
            </w:tblGrid>
            <w:tr w:rsidR="00F93E3B" w14:paraId="3536C76D" w14:textId="77777777">
              <w:tc>
                <w:tcPr>
                  <w:tcW w:w="2469" w:type="dxa"/>
                </w:tcPr>
                <w:p w14:paraId="1D23E7F0" w14:textId="77777777" w:rsidR="00F93E3B" w:rsidRDefault="00A14581">
                  <w:pPr>
                    <w:pStyle w:val="Months"/>
                  </w:pPr>
                  <w:bookmarkStart w:id="0" w:name="_Calendar"/>
                  <w:bookmarkEnd w:id="0"/>
                  <w:r>
                    <w:t>January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2"/>
                    <w:gridCol w:w="352"/>
                    <w:gridCol w:w="353"/>
                    <w:gridCol w:w="353"/>
                    <w:gridCol w:w="353"/>
                    <w:gridCol w:w="353"/>
                    <w:gridCol w:w="353"/>
                  </w:tblGrid>
                  <w:tr w:rsidR="00F93E3B" w14:paraId="23F6FB87" w14:textId="77777777">
                    <w:tc>
                      <w:tcPr>
                        <w:tcW w:w="714" w:type="pct"/>
                      </w:tcPr>
                      <w:p w14:paraId="0585919F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70303369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04313B42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6FBB0D0B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75F0566E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2030A87C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05BC4D88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6763E391" w14:textId="77777777">
                    <w:tc>
                      <w:tcPr>
                        <w:tcW w:w="714" w:type="pct"/>
                      </w:tcPr>
                      <w:p w14:paraId="551C2875" w14:textId="6EEAD7E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351F6F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 w:rsidR="00351F6F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448F61C" w14:textId="0C953D7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351F6F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51F6F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351F6F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E164F55" w14:textId="4354683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351F6F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51F6F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351F6F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8EE74CD" w14:textId="5E4E5EC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351F6F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51F6F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351F6F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F03BF4E" w14:textId="49BC880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351F6F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51F6F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 w:rsidR="00351F6F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DCEDD36" w14:textId="6B09272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351F6F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51F6F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 w:rsidR="00351F6F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4096491" w14:textId="7692A01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351F6F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26663B1" w14:textId="77777777">
                    <w:tc>
                      <w:tcPr>
                        <w:tcW w:w="714" w:type="pct"/>
                      </w:tcPr>
                      <w:p w14:paraId="7E1E2A28" w14:textId="27EEAC7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64443BB" w14:textId="3BB710B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3E738DE" w14:textId="71E59D3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87D97FB" w14:textId="0B4AB9C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53C5146" w14:textId="4D520B3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606C325" w14:textId="09BBEDA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C793EAE" w14:textId="6303E06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1AD130D" w14:textId="77777777">
                    <w:tc>
                      <w:tcPr>
                        <w:tcW w:w="714" w:type="pct"/>
                      </w:tcPr>
                      <w:p w14:paraId="7D0B45E7" w14:textId="6DC16ED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485AF7F" w14:textId="42E4C53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AA694A" w14:textId="0EF278C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F9600AB" w14:textId="6DC04E6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8A47039" w14:textId="2B46184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771F4DA" w14:textId="14A84F3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9CB273C" w14:textId="1AAB4A1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DF820C8" w14:textId="77777777">
                    <w:tc>
                      <w:tcPr>
                        <w:tcW w:w="714" w:type="pct"/>
                      </w:tcPr>
                      <w:p w14:paraId="67C07CB6" w14:textId="58720A6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E7D4BA7" w14:textId="29FD738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CC27FA" w14:textId="62EEE43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266149" w14:textId="5B24F86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16F0196" w14:textId="6CA1DF9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A9CD00C" w14:textId="6797563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CE66686" w14:textId="4407B8C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246592E" w14:textId="77777777">
                    <w:tc>
                      <w:tcPr>
                        <w:tcW w:w="714" w:type="pct"/>
                      </w:tcPr>
                      <w:p w14:paraId="130E8D79" w14:textId="16910BF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0561541" w14:textId="69F747F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17A1E3A" w14:textId="3771EAC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4E67913" w14:textId="544486B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8BFBE38" w14:textId="24C85FF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EF14EF8" w14:textId="331E4B0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6F7E20" w14:textId="6189644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73FEAA4" w14:textId="77777777">
                    <w:tc>
                      <w:tcPr>
                        <w:tcW w:w="714" w:type="pct"/>
                      </w:tcPr>
                      <w:p w14:paraId="0FD82576" w14:textId="30050B1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221DB22" w14:textId="0CD737A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7E09B3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1EAE79C0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26817126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4EDE93B3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4BD50C26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7A197170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D21CA0D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54513202" w14:textId="77777777" w:rsidR="00F93E3B" w:rsidRDefault="00A14581">
                  <w:pPr>
                    <w:pStyle w:val="Months"/>
                  </w:pPr>
                  <w:r>
                    <w:t>May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7523D7D5" w14:textId="77777777">
                    <w:tc>
                      <w:tcPr>
                        <w:tcW w:w="708" w:type="pct"/>
                      </w:tcPr>
                      <w:p w14:paraId="49F85609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70972E8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08A0DBE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B3DF53B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2F5D603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C201B69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6C881AF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658293FC" w14:textId="77777777">
                    <w:tc>
                      <w:tcPr>
                        <w:tcW w:w="708" w:type="pct"/>
                      </w:tcPr>
                      <w:p w14:paraId="7B1C0E98" w14:textId="78AB80B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351F6F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68E61C" w14:textId="6BC885C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351F6F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3B7EFD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50BAFB" w14:textId="1451846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351F6F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3B7EFD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21FDEF" w14:textId="0EFBEDE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351F6F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3B7EFD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178FFE" w14:textId="1CC02E3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351F6F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3B7EFD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FBD8C3" w14:textId="17FBE6B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351F6F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 w:rsidR="003B7EFD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AB7BAB6" w14:textId="36FBD61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351F6F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4FC1277" w14:textId="77777777">
                    <w:tc>
                      <w:tcPr>
                        <w:tcW w:w="708" w:type="pct"/>
                      </w:tcPr>
                      <w:p w14:paraId="5D740968" w14:textId="78E1DD6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99B2F9" w14:textId="1D6BC04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73CC47" w14:textId="7F857E7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70A71E" w14:textId="59ED251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C81651" w14:textId="2FFA238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0D1B56" w14:textId="621D055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FDE7A06" w14:textId="143730A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0B3943B" w14:textId="77777777">
                    <w:tc>
                      <w:tcPr>
                        <w:tcW w:w="708" w:type="pct"/>
                      </w:tcPr>
                      <w:p w14:paraId="055D5AB7" w14:textId="70160CA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6DDF24" w14:textId="6B27864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165EEA" w14:textId="44B9D2D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4413FE" w14:textId="163039C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BFE112" w14:textId="69B669A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2A5BAA" w14:textId="7E99F80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E0B406E" w14:textId="1F8BEA9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D071898" w14:textId="77777777">
                    <w:tc>
                      <w:tcPr>
                        <w:tcW w:w="708" w:type="pct"/>
                      </w:tcPr>
                      <w:p w14:paraId="244A4DDD" w14:textId="0D82927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99D420" w14:textId="0C34510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6BBC59" w14:textId="4B5F594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256B4F" w14:textId="76B4026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92B2C0" w14:textId="5501C3D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E07605" w14:textId="56EAC4E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71C8AD7" w14:textId="686CD91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10D2D06" w14:textId="77777777">
                    <w:tc>
                      <w:tcPr>
                        <w:tcW w:w="708" w:type="pct"/>
                      </w:tcPr>
                      <w:p w14:paraId="44476BCA" w14:textId="3CDEDC1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2FF05DE" w14:textId="4EE8B7B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C90D531" w14:textId="78BD604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4F6D7B" w14:textId="458E721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51F6F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351F6F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27C664" w14:textId="7FC2E56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F2B632" w14:textId="17A4FE1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3445F6A" w14:textId="706669A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620B11E" w14:textId="77777777">
                    <w:tc>
                      <w:tcPr>
                        <w:tcW w:w="708" w:type="pct"/>
                      </w:tcPr>
                      <w:p w14:paraId="51853AA0" w14:textId="195875E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26DC72" w14:textId="4A92DCA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E3F6D4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480EEC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154C78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C78006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42B35DC2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5F37BD57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8678CBE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78F4292" w14:textId="77777777" w:rsidR="00F93E3B" w:rsidRDefault="00A14581">
                  <w:pPr>
                    <w:pStyle w:val="Months"/>
                  </w:pPr>
                  <w:r>
                    <w:t>September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484C8DFA" w14:textId="77777777">
                    <w:tc>
                      <w:tcPr>
                        <w:tcW w:w="708" w:type="pct"/>
                      </w:tcPr>
                      <w:p w14:paraId="0DF9A419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D190A61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4B00708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00A5E93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8DB0EBC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6D11A56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EEC3F7D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64C81A48" w14:textId="77777777">
                    <w:tc>
                      <w:tcPr>
                        <w:tcW w:w="708" w:type="pct"/>
                      </w:tcPr>
                      <w:p w14:paraId="3BEF9B7E" w14:textId="3836C98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351F6F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2D0B49" w14:textId="5223B7C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351F6F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16D98B" w14:textId="21EF4D7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351F6F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A4843D" w14:textId="20B0F42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351F6F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71CA5C" w14:textId="31B800F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351F6F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6D2015" w14:textId="32D73B2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351F6F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774BECA" w14:textId="5C32AB8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351F6F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A8E79B1" w14:textId="77777777">
                    <w:tc>
                      <w:tcPr>
                        <w:tcW w:w="708" w:type="pct"/>
                      </w:tcPr>
                      <w:p w14:paraId="6BA52042" w14:textId="2BB442C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D37797" w14:textId="098C0CF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9FC030" w14:textId="3BCDFCF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9CAD3B" w14:textId="007E6C4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AE8854" w14:textId="420E2A6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5B0B477" w14:textId="5269411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7080AAD" w14:textId="63034E9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01FB696" w14:textId="77777777">
                    <w:tc>
                      <w:tcPr>
                        <w:tcW w:w="708" w:type="pct"/>
                      </w:tcPr>
                      <w:p w14:paraId="76DF7C40" w14:textId="2F0CAB3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AE943D" w14:textId="17FA832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79E511" w14:textId="2070D18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558F39" w14:textId="6E206A7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645394" w14:textId="12BCFCB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E70E62" w14:textId="584F7E0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41FB998" w14:textId="26241F1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5E637D2" w14:textId="77777777">
                    <w:tc>
                      <w:tcPr>
                        <w:tcW w:w="708" w:type="pct"/>
                      </w:tcPr>
                      <w:p w14:paraId="0BAC8571" w14:textId="6C134E5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87F7B8" w14:textId="237DE2D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F374C7A" w14:textId="2A5EB2E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7D96E6" w14:textId="116BD92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12C056" w14:textId="6DB86BC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69615C" w14:textId="78E40D0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FC8D027" w14:textId="6DA4FDA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AE3E32E" w14:textId="77777777">
                    <w:tc>
                      <w:tcPr>
                        <w:tcW w:w="708" w:type="pct"/>
                      </w:tcPr>
                      <w:p w14:paraId="3BF829FD" w14:textId="30AD7DC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351F6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6F9951" w14:textId="1E1C5E6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351F6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6597A10" w14:textId="234B504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351F6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AC9626" w14:textId="6ACD545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351F6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08FD95" w14:textId="2A7EB13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351F6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F5056F" w14:textId="59CB3F9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351F6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3B7EFD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6DE5808" w14:textId="6972705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351F6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51F6F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351F6F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047C31F" w14:textId="77777777">
                    <w:tc>
                      <w:tcPr>
                        <w:tcW w:w="708" w:type="pct"/>
                      </w:tcPr>
                      <w:p w14:paraId="538F1EFF" w14:textId="0A2AD47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351F6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A4FAD3" w14:textId="13C393E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37307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84C225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BCD87B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6DD69B3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272CE486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5C1538F4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4EAF8245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118D803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C7C426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460C3864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DDC3F8D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57EDB4A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401C2A5B" w14:textId="77777777">
              <w:tc>
                <w:tcPr>
                  <w:tcW w:w="2469" w:type="dxa"/>
                </w:tcPr>
                <w:p w14:paraId="3E25697B" w14:textId="77777777" w:rsidR="00F93E3B" w:rsidRDefault="00A14581">
                  <w:pPr>
                    <w:pStyle w:val="Months"/>
                  </w:pPr>
                  <w:r>
                    <w:t>February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77D01C36" w14:textId="77777777">
                    <w:tc>
                      <w:tcPr>
                        <w:tcW w:w="708" w:type="pct"/>
                      </w:tcPr>
                      <w:p w14:paraId="3C4C7A69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D00E91B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6FB9E48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DF3F217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29B5691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C54B60A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8D894C6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204EFC6C" w14:textId="77777777">
                    <w:tc>
                      <w:tcPr>
                        <w:tcW w:w="708" w:type="pct"/>
                      </w:tcPr>
                      <w:p w14:paraId="05D72ADF" w14:textId="6940BC4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351F6F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946C2E" w14:textId="15C8D07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351F6F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06D8E9" w14:textId="66A40FF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351F6F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BC1EF6" w14:textId="253736D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351F6F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FCA5AB" w14:textId="1D5E8C4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351F6F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6C9D50" w14:textId="4945559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351F6F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FDBDA35" w14:textId="2E7A281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351F6F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285C77D" w14:textId="77777777">
                    <w:tc>
                      <w:tcPr>
                        <w:tcW w:w="708" w:type="pct"/>
                      </w:tcPr>
                      <w:p w14:paraId="1136748F" w14:textId="43DB005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2243B3" w14:textId="36A4F74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8C1B3E" w14:textId="56CF2ED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FE050B" w14:textId="12F23A1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1469EF" w14:textId="46E7670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30E83E" w14:textId="44EDECC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44A5403" w14:textId="36E8D37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A2D8C5F" w14:textId="77777777">
                    <w:tc>
                      <w:tcPr>
                        <w:tcW w:w="708" w:type="pct"/>
                      </w:tcPr>
                      <w:p w14:paraId="7142DC6D" w14:textId="782CECD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0F2F85" w14:textId="5C1ABFD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9EC6C7" w14:textId="4EABA3A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3C8260" w14:textId="5A46C3B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62A505" w14:textId="7D40384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618C4F" w14:textId="146DB22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4505DDC" w14:textId="0154A31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3764207" w14:textId="77777777">
                    <w:tc>
                      <w:tcPr>
                        <w:tcW w:w="708" w:type="pct"/>
                      </w:tcPr>
                      <w:p w14:paraId="706F1557" w14:textId="534E4A7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929BF8" w14:textId="661DFF4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76728D" w14:textId="6692007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1575FF" w14:textId="006AEC8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5C8B41" w14:textId="5691583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5731BB" w14:textId="33180FE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D1B82CF" w14:textId="08032A3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F8950F8" w14:textId="77777777">
                    <w:tc>
                      <w:tcPr>
                        <w:tcW w:w="708" w:type="pct"/>
                      </w:tcPr>
                      <w:p w14:paraId="0ACFBFB8" w14:textId="4598FDC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351F6F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FA99A8" w14:textId="2FB0DBB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351F6F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 w:rsidR="003B7EFD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E5BB7D" w14:textId="5AE6E22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351F6F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51F6F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351F6F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56951B" w14:textId="1052D3F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351F6F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A31FD3" w14:textId="578EBC8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F08B486" w14:textId="22C97A1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C024E79" w14:textId="46E68DE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6507C61" w14:textId="77777777">
                    <w:tc>
                      <w:tcPr>
                        <w:tcW w:w="708" w:type="pct"/>
                      </w:tcPr>
                      <w:p w14:paraId="01F43235" w14:textId="13E40CD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36D554" w14:textId="4FD7F17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A2A23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4366A14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690676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CDB5746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75AFDA24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08C08543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CC4FDBB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C46D716" w14:textId="77777777" w:rsidR="00F93E3B" w:rsidRDefault="00A14581">
                  <w:pPr>
                    <w:pStyle w:val="Months"/>
                  </w:pPr>
                  <w:r>
                    <w:t>June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541B8C55" w14:textId="77777777">
                    <w:tc>
                      <w:tcPr>
                        <w:tcW w:w="708" w:type="pct"/>
                      </w:tcPr>
                      <w:p w14:paraId="14B62CE7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BE55F74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98BAE33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EA691D4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7352770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D36E115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D65C3F6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0DB691D1" w14:textId="77777777">
                    <w:tc>
                      <w:tcPr>
                        <w:tcW w:w="708" w:type="pct"/>
                      </w:tcPr>
                      <w:p w14:paraId="3FE37C29" w14:textId="3A699A4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351F6F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1EFE39" w14:textId="259EB88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351F6F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0B9590" w14:textId="63E8428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351F6F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75B2BF" w14:textId="1028BA1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351F6F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256FF6A" w14:textId="5087179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351F6F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91378F" w14:textId="24046F9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351F6F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40D4FAF" w14:textId="3D40D71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351F6F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782D703" w14:textId="77777777">
                    <w:tc>
                      <w:tcPr>
                        <w:tcW w:w="708" w:type="pct"/>
                      </w:tcPr>
                      <w:p w14:paraId="3004BCF8" w14:textId="2A64793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D238DB" w14:textId="3FE4E4D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DBFD54" w14:textId="7705E02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925C34" w14:textId="2C3BE9F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E804D2" w14:textId="58FEF5D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0D9C2C" w14:textId="0A9F8AB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B2CFA15" w14:textId="1710A48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FEE1C20" w14:textId="77777777">
                    <w:tc>
                      <w:tcPr>
                        <w:tcW w:w="708" w:type="pct"/>
                      </w:tcPr>
                      <w:p w14:paraId="017F70B3" w14:textId="149F5E6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133801" w14:textId="21ABD4C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5841F4" w14:textId="6F4484D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E6E679" w14:textId="0997DBF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249452" w14:textId="7CEC96E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5B0694" w14:textId="67469AB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71807BF" w14:textId="296BE60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16CD069" w14:textId="77777777">
                    <w:tc>
                      <w:tcPr>
                        <w:tcW w:w="708" w:type="pct"/>
                      </w:tcPr>
                      <w:p w14:paraId="1CB9EDA4" w14:textId="22F4ADD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DE635A" w14:textId="632D87D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964512" w14:textId="5403A5E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E4810F" w14:textId="32115CE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37D4CC" w14:textId="433C1BC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EB605D" w14:textId="7D1236E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9DCA9DA" w14:textId="142BEC7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1078D3A" w14:textId="77777777">
                    <w:tc>
                      <w:tcPr>
                        <w:tcW w:w="708" w:type="pct"/>
                      </w:tcPr>
                      <w:p w14:paraId="1684192C" w14:textId="62BCFF5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351F6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C67C55" w14:textId="3317A76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351F6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9CB06E" w14:textId="3BC619A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351F6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2946D9" w14:textId="76C9273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351F6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8FD956" w14:textId="0B2B757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351F6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3B7EFD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917E4D" w14:textId="69C2F34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351F6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51F6F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351F6F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2A72372" w14:textId="04FB266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351F6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A893AB4" w14:textId="77777777">
                    <w:tc>
                      <w:tcPr>
                        <w:tcW w:w="708" w:type="pct"/>
                      </w:tcPr>
                      <w:p w14:paraId="09C1C87C" w14:textId="342D4BE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34EB6D" w14:textId="0540CEC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B389F26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63E3386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B4B506D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359610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56EB437F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1D9DBD85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77C5EA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947DD26" w14:textId="77777777" w:rsidR="00F93E3B" w:rsidRDefault="00A14581">
                  <w:pPr>
                    <w:pStyle w:val="Months"/>
                  </w:pPr>
                  <w:r>
                    <w:t>October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02B70BC9" w14:textId="77777777">
                    <w:tc>
                      <w:tcPr>
                        <w:tcW w:w="708" w:type="pct"/>
                      </w:tcPr>
                      <w:p w14:paraId="24FBC24A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9594F4C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243FC37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52F8926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BAD2F01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DF0F5AF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00DF685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1A39C706" w14:textId="77777777">
                    <w:tc>
                      <w:tcPr>
                        <w:tcW w:w="708" w:type="pct"/>
                      </w:tcPr>
                      <w:p w14:paraId="434BCBBA" w14:textId="5A46643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351F6F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 w:rsidR="00351F6F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D370C5" w14:textId="1F0A377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351F6F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51F6F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351F6F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9A0A03" w14:textId="081D2E7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351F6F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51F6F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351F6F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7EE3C5" w14:textId="3F29CD4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351F6F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51F6F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351F6F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F4A567" w14:textId="74E0F5B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351F6F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51F6F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 w:rsidR="00351F6F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7A3A09" w14:textId="7A40F21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351F6F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51F6F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 w:rsidR="00351F6F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1112809" w14:textId="6E04BCC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351F6F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2EE34C8" w14:textId="77777777">
                    <w:tc>
                      <w:tcPr>
                        <w:tcW w:w="708" w:type="pct"/>
                      </w:tcPr>
                      <w:p w14:paraId="3594FE48" w14:textId="0B07546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EBE67A" w14:textId="428DDB0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F59364" w14:textId="6777906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24183A" w14:textId="24D466D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C24C0D" w14:textId="24AEE86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EC669E" w14:textId="0B39F0F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A297158" w14:textId="145AB15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279EAB5" w14:textId="77777777">
                    <w:tc>
                      <w:tcPr>
                        <w:tcW w:w="708" w:type="pct"/>
                      </w:tcPr>
                      <w:p w14:paraId="276BA138" w14:textId="7473EF4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149C89" w14:textId="3A0ABA7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C620A5" w14:textId="5A2363E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7DF0A7E" w14:textId="79069BE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A27896" w14:textId="793697B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F8F339" w14:textId="387BA53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297BEA8" w14:textId="7A20EE6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D3CD785" w14:textId="77777777">
                    <w:tc>
                      <w:tcPr>
                        <w:tcW w:w="708" w:type="pct"/>
                      </w:tcPr>
                      <w:p w14:paraId="6A2DD3A8" w14:textId="7A37BDC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1DC3D2" w14:textId="026644B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EE4FCB" w14:textId="72F96E6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77E601" w14:textId="1845AE3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BF843C" w14:textId="72ED476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40E3C4" w14:textId="6BCAB4A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06E9451" w14:textId="0AD7A10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302B409" w14:textId="77777777">
                    <w:tc>
                      <w:tcPr>
                        <w:tcW w:w="708" w:type="pct"/>
                      </w:tcPr>
                      <w:p w14:paraId="6224D8F7" w14:textId="1547CB9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A458CB" w14:textId="6AADED1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EF2E26" w14:textId="79AF750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CA4FCE" w14:textId="1DFD0DD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64702C" w14:textId="705E3FD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3015D5" w14:textId="76BFAB6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AC28204" w14:textId="2ABE0F7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9AFB244" w14:textId="77777777">
                    <w:tc>
                      <w:tcPr>
                        <w:tcW w:w="708" w:type="pct"/>
                      </w:tcPr>
                      <w:p w14:paraId="29C19C48" w14:textId="24F949C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9535ED" w14:textId="09FF732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42685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4A8AD24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606FD04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525727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08A554B7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7456C6F9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50540CE4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1391AE1E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6D16C32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B3095F4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1F578AC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51233FD1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419CCCE9" w14:textId="77777777">
              <w:tc>
                <w:tcPr>
                  <w:tcW w:w="2469" w:type="dxa"/>
                </w:tcPr>
                <w:p w14:paraId="437F6A1C" w14:textId="77777777" w:rsidR="00F93E3B" w:rsidRDefault="00A14581">
                  <w:pPr>
                    <w:pStyle w:val="Months"/>
                  </w:pPr>
                  <w:r>
                    <w:t>March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2C2F42B3" w14:textId="77777777">
                    <w:tc>
                      <w:tcPr>
                        <w:tcW w:w="708" w:type="pct"/>
                      </w:tcPr>
                      <w:p w14:paraId="0A168180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C72D05D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BB0307C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14107CC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6D4F59A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2DEDC47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AB566A2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1A8925D7" w14:textId="77777777">
                    <w:tc>
                      <w:tcPr>
                        <w:tcW w:w="708" w:type="pct"/>
                      </w:tcPr>
                      <w:p w14:paraId="2C1E8B72" w14:textId="145C84F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351F6F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D853A8" w14:textId="1D28526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351F6F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0E1332" w14:textId="31C2F9F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351F6F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0343B9" w14:textId="25839E0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351F6F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49F2E4" w14:textId="7122060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351F6F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F7D0C4" w14:textId="64CE06E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351F6F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410FB66" w14:textId="2237AE9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351F6F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64A801B" w14:textId="77777777">
                    <w:tc>
                      <w:tcPr>
                        <w:tcW w:w="708" w:type="pct"/>
                      </w:tcPr>
                      <w:p w14:paraId="1A7D5BE9" w14:textId="11978CA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63BB2F7" w14:textId="10E4FA7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4D85D9" w14:textId="45C644D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14A0AF" w14:textId="79416C1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654505" w14:textId="6601AF6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15BCF1" w14:textId="15EDE31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EFE2126" w14:textId="300E1D1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67645FC" w14:textId="77777777">
                    <w:tc>
                      <w:tcPr>
                        <w:tcW w:w="708" w:type="pct"/>
                      </w:tcPr>
                      <w:p w14:paraId="4321425B" w14:textId="448F62B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FB7FE3" w14:textId="4057639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6617B5" w14:textId="3C31F06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BA8587D" w14:textId="7D7E41A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57962A" w14:textId="023EA44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28B288" w14:textId="2BFCC77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755ED1E" w14:textId="775ABF0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B2AD0A3" w14:textId="77777777">
                    <w:tc>
                      <w:tcPr>
                        <w:tcW w:w="708" w:type="pct"/>
                      </w:tcPr>
                      <w:p w14:paraId="02677CDD" w14:textId="16608D9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2DD31F" w14:textId="1DE1EB1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0925E2" w14:textId="6855147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FEFC82" w14:textId="48EB643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29E3E9" w14:textId="2669BDD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1955EF" w14:textId="5B05B8F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B028811" w14:textId="42D7CE6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1E11FDD" w14:textId="77777777">
                    <w:tc>
                      <w:tcPr>
                        <w:tcW w:w="708" w:type="pct"/>
                      </w:tcPr>
                      <w:p w14:paraId="7492DC98" w14:textId="40C7772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25BC30" w14:textId="67E6D9D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B158C6" w14:textId="69B25FD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A78DE1" w14:textId="20C4719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FAC470" w14:textId="2066642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3B7EFD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4EAC0B" w14:textId="34AEBBB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51F6F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351F6F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32AF40B" w14:textId="44855F8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7094ABA" w14:textId="77777777">
                    <w:tc>
                      <w:tcPr>
                        <w:tcW w:w="708" w:type="pct"/>
                      </w:tcPr>
                      <w:p w14:paraId="24904145" w14:textId="12B6F8B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24C1B1" w14:textId="1DAB55E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27840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50113D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563701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2CF9FF6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2385B0A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5A848EF8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2A6DB249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4D5D6D77" w14:textId="77777777" w:rsidR="00F93E3B" w:rsidRDefault="00A14581">
                  <w:pPr>
                    <w:pStyle w:val="Months"/>
                  </w:pPr>
                  <w:r>
                    <w:t>July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4697FCE2" w14:textId="77777777">
                    <w:tc>
                      <w:tcPr>
                        <w:tcW w:w="708" w:type="pct"/>
                      </w:tcPr>
                      <w:p w14:paraId="143D4AFF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E72C72C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44F8EBE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B23EBDC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C1C32CA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0D51705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9E0F806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4429E8D7" w14:textId="77777777">
                    <w:tc>
                      <w:tcPr>
                        <w:tcW w:w="708" w:type="pct"/>
                      </w:tcPr>
                      <w:p w14:paraId="4FCD49EF" w14:textId="4EFF2D3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351F6F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9A3BE1" w14:textId="0E6EE82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351F6F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F7E959" w14:textId="1E4C5A7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351F6F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BFE788" w14:textId="6D51BE3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351F6F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220AF8" w14:textId="632FDFC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351F6F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0BBFA1" w14:textId="7F07AEE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351F6F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CC3874A" w14:textId="115E22A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351F6F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7B4F6B9" w14:textId="77777777">
                    <w:tc>
                      <w:tcPr>
                        <w:tcW w:w="708" w:type="pct"/>
                      </w:tcPr>
                      <w:p w14:paraId="16D65A79" w14:textId="2100D16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5989AE" w14:textId="7319B55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03BB1D" w14:textId="0AA089E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2E3EBF" w14:textId="6C2DEE6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29FEDB" w14:textId="1FD1593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22C663" w14:textId="5F2BD1E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021B1F7" w14:textId="0598BCC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21D8BC0" w14:textId="77777777">
                    <w:tc>
                      <w:tcPr>
                        <w:tcW w:w="708" w:type="pct"/>
                      </w:tcPr>
                      <w:p w14:paraId="6469CE34" w14:textId="0F101A0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18958E" w14:textId="7D27BE1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2E3B4F" w14:textId="2F5F060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A60D8F" w14:textId="523346D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62E1D7" w14:textId="34A52ED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7EEC77" w14:textId="2BFB494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54278B6" w14:textId="590F822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0ED520E" w14:textId="77777777">
                    <w:tc>
                      <w:tcPr>
                        <w:tcW w:w="708" w:type="pct"/>
                      </w:tcPr>
                      <w:p w14:paraId="32870FFB" w14:textId="3EE53CA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27CD1C0" w14:textId="1266B4A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8763C2" w14:textId="31831AF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0AB504" w14:textId="17A201E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7CF1303" w14:textId="07B5CBA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19505D" w14:textId="320B317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C2CE22B" w14:textId="2F8D5EC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19D7D84" w14:textId="77777777">
                    <w:tc>
                      <w:tcPr>
                        <w:tcW w:w="708" w:type="pct"/>
                      </w:tcPr>
                      <w:p w14:paraId="1B71B309" w14:textId="4268D35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EE32D6" w14:textId="140E677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214264" w14:textId="260C4B4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FCB98A" w14:textId="3728D56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66BA5A" w14:textId="77A73F1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07D2A7" w14:textId="1D7E0BB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3294734" w14:textId="6FE16E3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E457C24" w14:textId="77777777">
                    <w:tc>
                      <w:tcPr>
                        <w:tcW w:w="708" w:type="pct"/>
                      </w:tcPr>
                      <w:p w14:paraId="41E512CF" w14:textId="359C406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3B7EFD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C0F71BC" w14:textId="3AE2B28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51F6F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351F6F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8AE74D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6D8630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65C705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34DACA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5E5DC6A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3AB83C4F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8EE6443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7C8935B4" w14:textId="77777777" w:rsidR="00F93E3B" w:rsidRDefault="00A14581">
                  <w:pPr>
                    <w:pStyle w:val="Months"/>
                  </w:pPr>
                  <w:r>
                    <w:t>November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3068D5C3" w14:textId="77777777">
                    <w:tc>
                      <w:tcPr>
                        <w:tcW w:w="708" w:type="pct"/>
                      </w:tcPr>
                      <w:p w14:paraId="36DE32A7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549F8AE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1D5CDAF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24054F8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9086FE1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3B90E02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D5B3E10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621E611C" w14:textId="77777777">
                    <w:tc>
                      <w:tcPr>
                        <w:tcW w:w="708" w:type="pct"/>
                      </w:tcPr>
                      <w:p w14:paraId="40DD6DAF" w14:textId="6DD46C2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351F6F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C5B63C" w14:textId="2E4D9EC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351F6F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ECBF3E" w14:textId="324B183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351F6F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715DC8" w14:textId="02F9984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351F6F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27743C" w14:textId="6372404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351F6F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A2F814" w14:textId="69A6315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351F6F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C13E3FE" w14:textId="5CF0596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351F6F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B2B4FAB" w14:textId="77777777">
                    <w:tc>
                      <w:tcPr>
                        <w:tcW w:w="708" w:type="pct"/>
                      </w:tcPr>
                      <w:p w14:paraId="42806735" w14:textId="0C7DF6B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0435A4" w14:textId="720669C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8AC92A" w14:textId="7507889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54425F" w14:textId="18C86A8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8328DA" w14:textId="00BA1DD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C31413" w14:textId="49C50EE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9E617C8" w14:textId="47D3B50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5458A07" w14:textId="77777777">
                    <w:tc>
                      <w:tcPr>
                        <w:tcW w:w="708" w:type="pct"/>
                      </w:tcPr>
                      <w:p w14:paraId="179BF7EA" w14:textId="21FC999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582869A" w14:textId="214D181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B729D70" w14:textId="340BAE7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0E7CD9" w14:textId="52F5E80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D85C4A" w14:textId="3B55B9A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5932FD" w14:textId="62D3E72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D05DEE9" w14:textId="72E26C0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A6D454C" w14:textId="77777777">
                    <w:tc>
                      <w:tcPr>
                        <w:tcW w:w="708" w:type="pct"/>
                      </w:tcPr>
                      <w:p w14:paraId="17CD1246" w14:textId="01E016C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42D834" w14:textId="1BE8F57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C6D1562" w14:textId="4F6F476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DA5048" w14:textId="3921FD2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46A169" w14:textId="670B3A7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AB2F61" w14:textId="0C2219C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F458E33" w14:textId="3C8E299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B653518" w14:textId="77777777">
                    <w:tc>
                      <w:tcPr>
                        <w:tcW w:w="708" w:type="pct"/>
                      </w:tcPr>
                      <w:p w14:paraId="3D08375F" w14:textId="3C4BFC2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351F6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410B47" w14:textId="4E4E213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351F6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5AA5D7" w14:textId="3391C01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351F6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991D79" w14:textId="3D4E266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351F6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3B7EFD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0C61E2" w14:textId="21D27AE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351F6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51F6F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351F6F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13D40C" w14:textId="0F3371D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351F6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3BAAC00" w14:textId="5741BAF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1A72CC1" w14:textId="77777777">
                    <w:tc>
                      <w:tcPr>
                        <w:tcW w:w="708" w:type="pct"/>
                      </w:tcPr>
                      <w:p w14:paraId="04B2C34C" w14:textId="604D922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FAEB76" w14:textId="685611B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27F83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1693FF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DC81AE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0BE16D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077E4199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556C94FF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0CF91890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376DCB0E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0A13ABB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2FAF0D81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69A5E407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C29DC67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71A08829" w14:textId="77777777">
              <w:tc>
                <w:tcPr>
                  <w:tcW w:w="2469" w:type="dxa"/>
                </w:tcPr>
                <w:p w14:paraId="4B30082E" w14:textId="77777777" w:rsidR="00F93E3B" w:rsidRDefault="00A14581">
                  <w:pPr>
                    <w:pStyle w:val="Months"/>
                  </w:pPr>
                  <w:r>
                    <w:t>April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42EB9BD2" w14:textId="77777777">
                    <w:tc>
                      <w:tcPr>
                        <w:tcW w:w="708" w:type="pct"/>
                      </w:tcPr>
                      <w:p w14:paraId="0CB6AB93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6E0D83B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AD42142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70CA1F1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AAD608A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85D3446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AAB265D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371664BB" w14:textId="77777777">
                    <w:tc>
                      <w:tcPr>
                        <w:tcW w:w="708" w:type="pct"/>
                      </w:tcPr>
                      <w:p w14:paraId="63C59F8D" w14:textId="3BAEB94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351F6F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86E361" w14:textId="2A8B64E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351F6F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CDBD14" w14:textId="74C340E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351F6F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DB94FD" w14:textId="66708A2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351F6F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EF76E4" w14:textId="4E47BAB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351F6F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B0DF85" w14:textId="5143119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351F6F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67BD139" w14:textId="4FF62C9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351F6F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ADA3C9F" w14:textId="77777777">
                    <w:tc>
                      <w:tcPr>
                        <w:tcW w:w="708" w:type="pct"/>
                      </w:tcPr>
                      <w:p w14:paraId="7123186C" w14:textId="14E0085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6CD3CE" w14:textId="2F647A3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C066751" w14:textId="03F2215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B67454" w14:textId="6B42565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99958F" w14:textId="45B9F45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50B36AA" w14:textId="7A2C3D4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A3CD594" w14:textId="682E151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01DC2AA" w14:textId="77777777">
                    <w:tc>
                      <w:tcPr>
                        <w:tcW w:w="708" w:type="pct"/>
                      </w:tcPr>
                      <w:p w14:paraId="01547FE6" w14:textId="726E980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BB4FC2" w14:textId="53EC5BA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EF779B" w14:textId="58061A8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CC4824" w14:textId="0D11DB0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F87291" w14:textId="2DAAD2D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5012F8" w14:textId="2820C9A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1F49C51" w14:textId="6B124F0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9ED5C8E" w14:textId="77777777">
                    <w:tc>
                      <w:tcPr>
                        <w:tcW w:w="708" w:type="pct"/>
                      </w:tcPr>
                      <w:p w14:paraId="20C1DBB0" w14:textId="70ADDBE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159FF1" w14:textId="4BE9A08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A5B274" w14:textId="731ED5A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BBADB5" w14:textId="5D78E8E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03E0FC" w14:textId="4714696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DAD5AD" w14:textId="07DD291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744152D" w14:textId="3A5C15B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D501EEC" w14:textId="77777777">
                    <w:tc>
                      <w:tcPr>
                        <w:tcW w:w="708" w:type="pct"/>
                      </w:tcPr>
                      <w:p w14:paraId="72047B24" w14:textId="7FF1083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351F6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F4FFD4" w14:textId="2DC21B5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351F6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072349" w14:textId="742B09A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351F6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E174FF" w14:textId="71CE708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351F6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522D6F" w14:textId="7CAC768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351F6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A5CA27" w14:textId="4CB3E99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351F6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448F0F2" w14:textId="097C7DC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351F6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3B7EFD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B72922A" w14:textId="77777777">
                    <w:tc>
                      <w:tcPr>
                        <w:tcW w:w="708" w:type="pct"/>
                      </w:tcPr>
                      <w:p w14:paraId="15BF279E" w14:textId="0F66B03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351F6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51F6F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351F6F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5F90BE" w14:textId="3271DB9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351F6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40B9A4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01EA2A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252542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B734F8F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01BFF04E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355E2715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80E2897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5238327F" w14:textId="77777777" w:rsidR="00F93E3B" w:rsidRDefault="00A14581">
                  <w:pPr>
                    <w:pStyle w:val="Months"/>
                  </w:pPr>
                  <w:r>
                    <w:t>August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66010661" w14:textId="77777777">
                    <w:tc>
                      <w:tcPr>
                        <w:tcW w:w="708" w:type="pct"/>
                      </w:tcPr>
                      <w:p w14:paraId="50F625E6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E18DAC0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A8CA454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0892DA4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9A8C179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A131113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883091A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722280E0" w14:textId="77777777">
                    <w:tc>
                      <w:tcPr>
                        <w:tcW w:w="708" w:type="pct"/>
                      </w:tcPr>
                      <w:p w14:paraId="505EB292" w14:textId="12593F9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351F6F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F56421" w14:textId="4C8DF18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351F6F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0F1EB3" w14:textId="4265D95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351F6F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19BBA1" w14:textId="1E8F5F9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351F6F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3FDA0A" w14:textId="4B5DB2C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351F6F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9CA792" w14:textId="3B7BD79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351F6F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1D56223" w14:textId="10A0363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351F6F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67A7B64" w14:textId="77777777">
                    <w:tc>
                      <w:tcPr>
                        <w:tcW w:w="708" w:type="pct"/>
                      </w:tcPr>
                      <w:p w14:paraId="30B6F901" w14:textId="3D45339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7B6DDB" w14:textId="7EF6E3B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326A3C" w14:textId="55A20B5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226D6B" w14:textId="60880A7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0CC71D1" w14:textId="23388B5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3757DD" w14:textId="3B820D2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C327334" w14:textId="4228244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8C8E8DB" w14:textId="77777777">
                    <w:tc>
                      <w:tcPr>
                        <w:tcW w:w="708" w:type="pct"/>
                      </w:tcPr>
                      <w:p w14:paraId="63DC7B93" w14:textId="015C5D8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7DA4D9" w14:textId="121A3A5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29E8A2" w14:textId="341FB59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CE537D" w14:textId="42756EA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65A492" w14:textId="7DC7926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675DC9" w14:textId="592EA7B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185E5AE" w14:textId="0327672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858ADF4" w14:textId="77777777">
                    <w:tc>
                      <w:tcPr>
                        <w:tcW w:w="708" w:type="pct"/>
                      </w:tcPr>
                      <w:p w14:paraId="1E99C638" w14:textId="37BF243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C561B37" w14:textId="6AB4AB4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5EC609" w14:textId="3251369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E0408A" w14:textId="1D6F12C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18DAA1" w14:textId="2BE096A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882CEE" w14:textId="2E93209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1306327" w14:textId="5942CF7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C72403F" w14:textId="77777777">
                    <w:tc>
                      <w:tcPr>
                        <w:tcW w:w="708" w:type="pct"/>
                      </w:tcPr>
                      <w:p w14:paraId="6D163ADC" w14:textId="5636D3A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DD063B" w14:textId="178070E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44C619" w14:textId="7F45538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707D8E" w14:textId="5388A36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3B7EFD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8D8D92" w14:textId="6F65558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51F6F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351F6F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7D03D6" w14:textId="454F4E8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90914DD" w14:textId="38D02A1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7B2F36F" w14:textId="77777777">
                    <w:tc>
                      <w:tcPr>
                        <w:tcW w:w="708" w:type="pct"/>
                      </w:tcPr>
                      <w:p w14:paraId="3617822F" w14:textId="47B89E1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EA21FC" w14:textId="0C82188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26A36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0568A1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2FD7E7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1EA2FDF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03B22CE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3731B574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090AEB9A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2FD18DD" w14:textId="77777777" w:rsidR="00F93E3B" w:rsidRDefault="00A14581">
                  <w:pPr>
                    <w:pStyle w:val="Months"/>
                  </w:pPr>
                  <w:r>
                    <w:t>December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702AD137" w14:textId="77777777">
                    <w:tc>
                      <w:tcPr>
                        <w:tcW w:w="708" w:type="pct"/>
                      </w:tcPr>
                      <w:p w14:paraId="42AF8650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2C09576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132BE04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2B05360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17B855C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AB7DB16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A5CAB78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68554141" w14:textId="77777777">
                    <w:tc>
                      <w:tcPr>
                        <w:tcW w:w="708" w:type="pct"/>
                      </w:tcPr>
                      <w:p w14:paraId="35A914C8" w14:textId="776799B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351F6F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8F026A" w14:textId="4F2B638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351F6F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5C7A78" w14:textId="3DDA5D5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351F6F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D31EE3" w14:textId="496CC31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351F6F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54EDBE" w14:textId="6226CE3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351F6F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314E7F" w14:textId="38F9F2B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351F6F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E9D01A6" w14:textId="5EB330A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351F6F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426A20E" w14:textId="77777777">
                    <w:tc>
                      <w:tcPr>
                        <w:tcW w:w="708" w:type="pct"/>
                      </w:tcPr>
                      <w:p w14:paraId="29B53DE5" w14:textId="3BB6FA5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144785" w14:textId="72D4570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087E2E" w14:textId="594A2FC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2DD5B6B" w14:textId="5428856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08CDE6" w14:textId="5DE1A26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CFA29C" w14:textId="683EF4E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D9E1208" w14:textId="7B89227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954D9F5" w14:textId="77777777">
                    <w:tc>
                      <w:tcPr>
                        <w:tcW w:w="708" w:type="pct"/>
                      </w:tcPr>
                      <w:p w14:paraId="0923FB89" w14:textId="29E45FE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756167" w14:textId="5073544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62693D1" w14:textId="657712F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01AC3D" w14:textId="52ACE35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398EE7" w14:textId="198B9BA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2C1FBE" w14:textId="335AB62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ECA7E1C" w14:textId="26E997E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E879D97" w14:textId="77777777">
                    <w:tc>
                      <w:tcPr>
                        <w:tcW w:w="708" w:type="pct"/>
                      </w:tcPr>
                      <w:p w14:paraId="573A580E" w14:textId="11CC208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50F8EF" w14:textId="7B4424A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6ADF95" w14:textId="1E8F86A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105395" w14:textId="6C01B9D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637004" w14:textId="34D1B54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CD3113" w14:textId="4AF0000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8E0AE33" w14:textId="3455369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9EFA100" w14:textId="77777777">
                    <w:tc>
                      <w:tcPr>
                        <w:tcW w:w="708" w:type="pct"/>
                      </w:tcPr>
                      <w:p w14:paraId="53B57322" w14:textId="11491D4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0ED1EA" w14:textId="260A694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97F3CC" w14:textId="70F81EF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70A144" w14:textId="4D0C4DB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E78478" w14:textId="3A4950C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D1D678" w14:textId="6D2EFF1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61DA27E" w14:textId="54FD4B1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3B7EFD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1B1C570" w14:textId="77777777">
                    <w:tc>
                      <w:tcPr>
                        <w:tcW w:w="708" w:type="pct"/>
                      </w:tcPr>
                      <w:p w14:paraId="0900660E" w14:textId="291F1B1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51F6F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351F6F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57CD86" w14:textId="043F11D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746E7D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BBF7EF7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C767D2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8AB4C0D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5E919298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6BF00299" w14:textId="77777777" w:rsidR="00F93E3B" w:rsidRDefault="00F93E3B">
                  <w:pPr>
                    <w:spacing w:after="40"/>
                  </w:pPr>
                </w:p>
              </w:tc>
            </w:tr>
          </w:tbl>
          <w:p w14:paraId="36949258" w14:textId="77777777" w:rsidR="00F93E3B" w:rsidRDefault="00F93E3B"/>
        </w:tc>
      </w:tr>
    </w:tbl>
    <w:p w14:paraId="3BF4AC1B" w14:textId="77777777" w:rsidR="003B7EFD" w:rsidRDefault="003B7EFD" w:rsidP="003B7EFD">
      <w:pPr>
        <w:pStyle w:val="NoSpacing"/>
        <w:jc w:val="right"/>
      </w:pPr>
      <w:r>
        <w:tab/>
      </w:r>
      <w:r>
        <w:t>© Free-PrintableCalendar.Com</w:t>
      </w:r>
    </w:p>
    <w:p w14:paraId="468D9EB8" w14:textId="347B4926" w:rsidR="00F93E3B" w:rsidRDefault="00F93E3B" w:rsidP="003B7EFD">
      <w:pPr>
        <w:pStyle w:val="NoSpacing"/>
        <w:tabs>
          <w:tab w:val="left" w:pos="11490"/>
        </w:tabs>
      </w:pPr>
    </w:p>
    <w:sectPr w:rsidR="00F93E3B">
      <w:pgSz w:w="15840" w:h="12240" w:orient="landscape"/>
      <w:pgMar w:top="648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E739C" w14:textId="77777777" w:rsidR="00031FE0" w:rsidRDefault="00031FE0">
      <w:pPr>
        <w:spacing w:after="0"/>
      </w:pPr>
      <w:r>
        <w:separator/>
      </w:r>
    </w:p>
  </w:endnote>
  <w:endnote w:type="continuationSeparator" w:id="0">
    <w:p w14:paraId="3D417E6A" w14:textId="77777777" w:rsidR="00031FE0" w:rsidRDefault="00031F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8FDCA" w14:textId="77777777" w:rsidR="00031FE0" w:rsidRDefault="00031FE0">
      <w:pPr>
        <w:spacing w:after="0"/>
      </w:pPr>
      <w:r>
        <w:separator/>
      </w:r>
    </w:p>
  </w:footnote>
  <w:footnote w:type="continuationSeparator" w:id="0">
    <w:p w14:paraId="4648B9B9" w14:textId="77777777" w:rsidR="00031FE0" w:rsidRDefault="00031F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1/31/2023"/>
    <w:docVar w:name="MonthEnd10" w:val="10/31/2023"/>
    <w:docVar w:name="MonthEnd11" w:val="11/30/2023"/>
    <w:docVar w:name="MonthEnd12" w:val="12/31/2023"/>
    <w:docVar w:name="MonthEnd2" w:val="2/28/2023"/>
    <w:docVar w:name="MonthEnd3" w:val="3/31/2023"/>
    <w:docVar w:name="MonthEnd4" w:val="4/30/2023"/>
    <w:docVar w:name="MonthEnd5" w:val="5/31/2023"/>
    <w:docVar w:name="MonthEnd6" w:val="6/30/2023"/>
    <w:docVar w:name="MonthEnd7" w:val="7/31/2023"/>
    <w:docVar w:name="MonthEnd8" w:val="8/31/2023"/>
    <w:docVar w:name="MonthEnd9" w:val="9/30/2023"/>
    <w:docVar w:name="Months" w:val="12"/>
    <w:docVar w:name="MonthStart1" w:val="1/1/2023"/>
    <w:docVar w:name="MonthStart10" w:val="10/1/2023"/>
    <w:docVar w:name="MonthStart11" w:val="11/1/2023"/>
    <w:docVar w:name="MonthStart12" w:val="12/1/2023"/>
    <w:docVar w:name="MonthStart2" w:val="2/1/2023"/>
    <w:docVar w:name="MonthStart3" w:val="3/1/2023"/>
    <w:docVar w:name="MonthStart4" w:val="4/1/2023"/>
    <w:docVar w:name="MonthStart5" w:val="5/1/2023"/>
    <w:docVar w:name="MonthStart6" w:val="6/1/2023"/>
    <w:docVar w:name="MonthStart7" w:val="7/1/2023"/>
    <w:docVar w:name="MonthStart8" w:val="8/1/2023"/>
    <w:docVar w:name="MonthStart9" w:val="9/1/2023"/>
    <w:docVar w:name="MonthStartLast" w:val="12/1/2012"/>
    <w:docVar w:name="WeekStart" w:val="Sunday"/>
  </w:docVars>
  <w:rsids>
    <w:rsidRoot w:val="003B7EFD"/>
    <w:rsid w:val="00031FE0"/>
    <w:rsid w:val="001274F3"/>
    <w:rsid w:val="00351F6F"/>
    <w:rsid w:val="003B7EFD"/>
    <w:rsid w:val="006C0896"/>
    <w:rsid w:val="00A14581"/>
    <w:rsid w:val="00AE36BB"/>
    <w:rsid w:val="00E77E1D"/>
    <w:rsid w:val="00F9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3505E"/>
  <w15:chartTrackingRefBased/>
  <w15:docId w15:val="{44BDEBC6-D998-40F8-8CF5-4F6AC56D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/>
    </w:pPr>
    <w:rPr>
      <w:color w:val="404040" w:themeColor="text1" w:themeTint="BF"/>
    </w:rPr>
  </w:style>
  <w:style w:type="paragraph" w:customStyle="1" w:styleId="Days">
    <w:name w:val="Days"/>
    <w:basedOn w:val="Normal"/>
    <w:uiPriority w:val="3"/>
    <w:qFormat/>
    <w:pPr>
      <w:spacing w:before="20" w:after="0"/>
      <w:jc w:val="center"/>
    </w:pPr>
    <w:rPr>
      <w:rFonts w:asciiTheme="majorHAnsi" w:eastAsiaTheme="majorEastAsia" w:hAnsiTheme="majorHAnsi" w:cstheme="majorBidi"/>
      <w:color w:val="157075" w:themeColor="accent1" w:themeShade="BF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Months">
    <w:name w:val="Months"/>
    <w:basedOn w:val="Date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Year">
    <w:name w:val="Year"/>
    <w:basedOn w:val="Normal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CalendarTable">
    <w:name w:val="Calendar Table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ates">
    <w:name w:val="Dates"/>
    <w:basedOn w:val="Normal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1"/>
    <w:semiHidden/>
    <w:unhideWhenUsed/>
  </w:style>
  <w:style w:type="character" w:customStyle="1" w:styleId="DateChar">
    <w:name w:val="Date Char"/>
    <w:basedOn w:val="DefaultParagraphFont"/>
    <w:link w:val="Date"/>
    <w:uiPriority w:val="1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photo-calendar\year-photo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year-photo</Template>
  <TotalTime>0</TotalTime>
  <Pages>1</Pages>
  <Words>3389</Words>
  <Characters>19320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PrintableCalendar Free</dc:creator>
  <cp:keywords/>
  <cp:lastModifiedBy>PrintableCalendar</cp:lastModifiedBy>
  <cp:revision>2</cp:revision>
  <dcterms:created xsi:type="dcterms:W3CDTF">2021-11-25T08:00:00Z</dcterms:created>
  <dcterms:modified xsi:type="dcterms:W3CDTF">2021-11-25T08:00:00Z</dcterms:modified>
  <cp:version/>
</cp:coreProperties>
</file>