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473D2" w:rsidRPr="003473D2" w14:paraId="1C05E404" w14:textId="77777777" w:rsidTr="003473D2">
        <w:trPr>
          <w:trHeight w:val="600"/>
        </w:trPr>
        <w:tc>
          <w:tcPr>
            <w:tcW w:w="9576" w:type="dxa"/>
            <w:gridSpan w:val="7"/>
          </w:tcPr>
          <w:p w14:paraId="5FCB79A0" w14:textId="77777777" w:rsidR="003473D2" w:rsidRPr="003473D2" w:rsidRDefault="003473D2" w:rsidP="003473D2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2023</w:t>
            </w:r>
          </w:p>
        </w:tc>
      </w:tr>
      <w:tr w:rsidR="003473D2" w14:paraId="7F66E68A" w14:textId="77777777" w:rsidTr="003473D2">
        <w:tc>
          <w:tcPr>
            <w:tcW w:w="1368" w:type="dxa"/>
          </w:tcPr>
          <w:p w14:paraId="29092EB8" w14:textId="77777777" w:rsidR="003473D2" w:rsidRDefault="003473D2" w:rsidP="003473D2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60520456" w14:textId="77777777" w:rsidR="003473D2" w:rsidRDefault="003473D2" w:rsidP="003473D2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57D399F" w14:textId="77777777" w:rsidR="003473D2" w:rsidRDefault="003473D2" w:rsidP="003473D2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018758E" w14:textId="77777777" w:rsidR="003473D2" w:rsidRDefault="003473D2" w:rsidP="003473D2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562BEE5" w14:textId="77777777" w:rsidR="003473D2" w:rsidRDefault="003473D2" w:rsidP="003473D2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8425033" w14:textId="77777777" w:rsidR="003473D2" w:rsidRDefault="003473D2" w:rsidP="003473D2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30B9BDA" w14:textId="77777777" w:rsidR="003473D2" w:rsidRDefault="003473D2" w:rsidP="003473D2">
            <w:pPr>
              <w:jc w:val="center"/>
            </w:pPr>
            <w:r>
              <w:t>Sunday</w:t>
            </w:r>
          </w:p>
        </w:tc>
      </w:tr>
      <w:tr w:rsidR="003473D2" w14:paraId="1B752E4E" w14:textId="77777777" w:rsidTr="003473D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29A72F00" w14:textId="77777777" w:rsidR="003473D2" w:rsidRDefault="003473D2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0DC2D803" w14:textId="77777777" w:rsidR="003473D2" w:rsidRDefault="003473D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E5A9BC" w14:textId="77777777" w:rsidR="003473D2" w:rsidRDefault="003473D2" w:rsidP="003473D2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AD3F14" w14:textId="77777777" w:rsidR="003473D2" w:rsidRDefault="003473D2" w:rsidP="003473D2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59BB6F" w14:textId="77777777" w:rsidR="003473D2" w:rsidRDefault="003473D2" w:rsidP="003473D2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784AA5" w14:textId="77777777" w:rsidR="003473D2" w:rsidRDefault="003473D2" w:rsidP="003473D2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D4740F" w14:textId="77777777" w:rsidR="003473D2" w:rsidRDefault="003473D2" w:rsidP="003473D2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3473D2" w14:paraId="29AA52AD" w14:textId="77777777" w:rsidTr="003473D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7E2B6B" w14:textId="77777777" w:rsidR="003473D2" w:rsidRDefault="003473D2" w:rsidP="003473D2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5493D7" w14:textId="77777777" w:rsidR="003473D2" w:rsidRDefault="003473D2" w:rsidP="003473D2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B89591" w14:textId="77777777" w:rsidR="003473D2" w:rsidRDefault="003473D2" w:rsidP="003473D2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4EBC42" w14:textId="77777777" w:rsidR="003473D2" w:rsidRDefault="003473D2" w:rsidP="003473D2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2990EFD" w14:textId="77777777" w:rsidR="003473D2" w:rsidRDefault="003473D2" w:rsidP="003473D2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E0BFAD" w14:textId="77777777" w:rsidR="003473D2" w:rsidRDefault="003473D2" w:rsidP="003473D2">
            <w:pPr>
              <w:jc w:val="center"/>
            </w:pPr>
            <w:r>
              <w:t>11</w:t>
            </w:r>
            <w:r>
              <w:br/>
            </w:r>
            <w:r>
              <w:br/>
              <w:t>Veterans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26196E" w14:textId="77777777" w:rsidR="003473D2" w:rsidRDefault="003473D2" w:rsidP="003473D2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3473D2" w14:paraId="3BC0DC73" w14:textId="77777777" w:rsidTr="003473D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3275CB" w14:textId="77777777" w:rsidR="003473D2" w:rsidRDefault="003473D2" w:rsidP="003473D2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DD9009" w14:textId="77777777" w:rsidR="003473D2" w:rsidRDefault="003473D2" w:rsidP="003473D2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EB9850" w14:textId="77777777" w:rsidR="003473D2" w:rsidRDefault="003473D2" w:rsidP="003473D2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3F163E" w14:textId="77777777" w:rsidR="003473D2" w:rsidRDefault="003473D2" w:rsidP="003473D2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4538EB" w14:textId="77777777" w:rsidR="003473D2" w:rsidRDefault="003473D2" w:rsidP="003473D2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A55488" w14:textId="77777777" w:rsidR="003473D2" w:rsidRDefault="003473D2" w:rsidP="003473D2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A8B1FC" w14:textId="77777777" w:rsidR="003473D2" w:rsidRDefault="003473D2" w:rsidP="003473D2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3473D2" w14:paraId="44BA6B16" w14:textId="77777777" w:rsidTr="003473D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D601B0" w14:textId="77777777" w:rsidR="003473D2" w:rsidRDefault="003473D2" w:rsidP="003473D2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0BBBF1" w14:textId="77777777" w:rsidR="003473D2" w:rsidRDefault="003473D2" w:rsidP="003473D2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35E1E5" w14:textId="77777777" w:rsidR="003473D2" w:rsidRDefault="003473D2" w:rsidP="003473D2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27E3C2" w14:textId="77777777" w:rsidR="003473D2" w:rsidRDefault="003473D2" w:rsidP="003473D2">
            <w:pPr>
              <w:jc w:val="center"/>
            </w:pPr>
            <w:r>
              <w:t>23</w:t>
            </w:r>
            <w:r>
              <w:br/>
            </w:r>
            <w:r>
              <w:br/>
              <w:t>Thanksgiving Day</w:t>
            </w:r>
          </w:p>
        </w:tc>
        <w:tc>
          <w:tcPr>
            <w:tcW w:w="1368" w:type="dxa"/>
            <w:shd w:val="clear" w:color="auto" w:fill="auto"/>
          </w:tcPr>
          <w:p w14:paraId="215973F4" w14:textId="77777777" w:rsidR="003473D2" w:rsidRDefault="003473D2" w:rsidP="003473D2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FC20F75" w14:textId="77777777" w:rsidR="003473D2" w:rsidRDefault="003473D2" w:rsidP="003473D2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2D80812" w14:textId="77777777" w:rsidR="003473D2" w:rsidRDefault="003473D2" w:rsidP="003473D2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3473D2" w14:paraId="61397E7F" w14:textId="77777777" w:rsidTr="003473D2">
        <w:trPr>
          <w:trHeight w:val="1500"/>
        </w:trPr>
        <w:tc>
          <w:tcPr>
            <w:tcW w:w="1368" w:type="dxa"/>
            <w:shd w:val="clear" w:color="auto" w:fill="auto"/>
          </w:tcPr>
          <w:p w14:paraId="3EAB0EF2" w14:textId="77777777" w:rsidR="003473D2" w:rsidRDefault="003473D2" w:rsidP="003473D2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3693F98" w14:textId="77777777" w:rsidR="003473D2" w:rsidRDefault="003473D2" w:rsidP="003473D2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7B9705A" w14:textId="77777777" w:rsidR="003473D2" w:rsidRDefault="003473D2" w:rsidP="003473D2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0180722" w14:textId="77777777" w:rsidR="003473D2" w:rsidRDefault="003473D2" w:rsidP="003473D2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14D68669" w14:textId="77777777" w:rsidR="003473D2" w:rsidRDefault="003473D2" w:rsidP="00BB4F60"/>
        </w:tc>
        <w:tc>
          <w:tcPr>
            <w:tcW w:w="1368" w:type="dxa"/>
          </w:tcPr>
          <w:p w14:paraId="04EF2292" w14:textId="77777777" w:rsidR="003473D2" w:rsidRDefault="003473D2" w:rsidP="00BB4F60"/>
        </w:tc>
        <w:tc>
          <w:tcPr>
            <w:tcW w:w="1368" w:type="dxa"/>
          </w:tcPr>
          <w:p w14:paraId="650DE5E5" w14:textId="77777777" w:rsidR="003473D2" w:rsidRDefault="003473D2" w:rsidP="00BB4F60"/>
        </w:tc>
      </w:tr>
      <w:tr w:rsidR="003473D2" w14:paraId="05806ABC" w14:textId="77777777" w:rsidTr="003473D2">
        <w:trPr>
          <w:trHeight w:val="1500"/>
        </w:trPr>
        <w:tc>
          <w:tcPr>
            <w:tcW w:w="1368" w:type="dxa"/>
          </w:tcPr>
          <w:p w14:paraId="75B6B516" w14:textId="77777777" w:rsidR="003473D2" w:rsidRDefault="003473D2" w:rsidP="00BB4F60"/>
        </w:tc>
        <w:tc>
          <w:tcPr>
            <w:tcW w:w="1368" w:type="dxa"/>
          </w:tcPr>
          <w:p w14:paraId="7D4DFCDB" w14:textId="77777777" w:rsidR="003473D2" w:rsidRDefault="003473D2" w:rsidP="00BB4F60"/>
        </w:tc>
        <w:tc>
          <w:tcPr>
            <w:tcW w:w="1368" w:type="dxa"/>
          </w:tcPr>
          <w:p w14:paraId="33EA651B" w14:textId="77777777" w:rsidR="003473D2" w:rsidRDefault="003473D2" w:rsidP="00BB4F60"/>
        </w:tc>
        <w:tc>
          <w:tcPr>
            <w:tcW w:w="1368" w:type="dxa"/>
          </w:tcPr>
          <w:p w14:paraId="423586EA" w14:textId="77777777" w:rsidR="003473D2" w:rsidRDefault="003473D2" w:rsidP="00BB4F60"/>
        </w:tc>
        <w:tc>
          <w:tcPr>
            <w:tcW w:w="1368" w:type="dxa"/>
          </w:tcPr>
          <w:p w14:paraId="1A858B23" w14:textId="77777777" w:rsidR="003473D2" w:rsidRDefault="003473D2" w:rsidP="00BB4F60"/>
        </w:tc>
        <w:tc>
          <w:tcPr>
            <w:tcW w:w="1368" w:type="dxa"/>
          </w:tcPr>
          <w:p w14:paraId="1037862C" w14:textId="77777777" w:rsidR="003473D2" w:rsidRDefault="003473D2" w:rsidP="00BB4F60"/>
        </w:tc>
        <w:tc>
          <w:tcPr>
            <w:tcW w:w="1368" w:type="dxa"/>
          </w:tcPr>
          <w:p w14:paraId="3D231243" w14:textId="77777777" w:rsidR="003473D2" w:rsidRDefault="003473D2" w:rsidP="00BB4F60"/>
        </w:tc>
      </w:tr>
    </w:tbl>
    <w:p w14:paraId="2A8B7255" w14:textId="77777777" w:rsidR="003473D2" w:rsidRDefault="003473D2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473D2" w14:paraId="3F624EFE" w14:textId="77777777" w:rsidTr="003473D2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3473D2" w:rsidRPr="003473D2" w14:paraId="27F6E92C" w14:textId="77777777" w:rsidTr="003473D2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42ADFE05" w14:textId="77777777" w:rsidR="003473D2" w:rsidRPr="003473D2" w:rsidRDefault="003473D2" w:rsidP="003473D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2023</w:t>
                  </w:r>
                </w:p>
              </w:tc>
            </w:tr>
            <w:tr w:rsidR="003473D2" w:rsidRPr="003473D2" w14:paraId="0C812D69" w14:textId="77777777" w:rsidTr="003473D2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5C1147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0FB7E5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0EA3A2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A856B7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1394A7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3AB344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FC276C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473D2" w:rsidRPr="003473D2" w14:paraId="452C7FBC" w14:textId="77777777" w:rsidTr="003473D2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B7BA15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D6AA685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F8335ED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7B89771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F96BBCA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4AF2A3F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F48203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3473D2" w:rsidRPr="003473D2" w14:paraId="18CC4384" w14:textId="77777777" w:rsidTr="003473D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72D368C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927E3C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B01BAC9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C677595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169053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4AB86A9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59D850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3473D2" w:rsidRPr="003473D2" w14:paraId="21A81D57" w14:textId="77777777" w:rsidTr="003473D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F46D93F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092BDE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E49F5D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BC2AA13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60354FA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DFA588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6DE1A69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3473D2" w:rsidRPr="003473D2" w14:paraId="501FF587" w14:textId="77777777" w:rsidTr="003473D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97A5B5C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60FC092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55B8D4F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448FBAC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EEBC581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604E5C4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4EF6C70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3473D2" w:rsidRPr="003473D2" w14:paraId="29C6D3AB" w14:textId="77777777" w:rsidTr="003473D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51B2B02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4DEC4E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E6F3A7C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239233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AC5869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DC8A297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5124AA8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3473D2" w:rsidRPr="003473D2" w14:paraId="107A17B4" w14:textId="77777777" w:rsidTr="003473D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BB30948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77F7E8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B6E5693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2FC1054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0B58EE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D5F8A4F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549EF9C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36EC1AAD" w14:textId="77777777" w:rsidR="003473D2" w:rsidRDefault="003473D2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3473D2" w:rsidRPr="003473D2" w14:paraId="0AA172BD" w14:textId="77777777" w:rsidTr="003473D2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AC820DD" w14:textId="77777777" w:rsidR="003473D2" w:rsidRPr="003473D2" w:rsidRDefault="003473D2" w:rsidP="003473D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2023</w:t>
                  </w:r>
                </w:p>
              </w:tc>
            </w:tr>
            <w:tr w:rsidR="003473D2" w:rsidRPr="003473D2" w14:paraId="3B257323" w14:textId="77777777" w:rsidTr="003473D2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B75D4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A4368F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CDDF32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F8536F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A5B419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FAF6C7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DA0604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473D2" w:rsidRPr="003473D2" w14:paraId="4C212145" w14:textId="77777777" w:rsidTr="003473D2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6BEDB96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FAC31E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91BFD29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1CBEEA0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78E7413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F07D1CB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A08513C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3473D2" w:rsidRPr="003473D2" w14:paraId="12901691" w14:textId="77777777" w:rsidTr="003473D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E062FEE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698B76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2180B13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6DD69C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3CED824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46C321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2B8B1F6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3473D2" w:rsidRPr="003473D2" w14:paraId="571FE598" w14:textId="77777777" w:rsidTr="003473D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CBE773E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1F152B2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1FE7A50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AA72E73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AADAE04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3F9D128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D9AF1E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3473D2" w:rsidRPr="003473D2" w14:paraId="7A5F25C5" w14:textId="77777777" w:rsidTr="003473D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DB7CDEF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F64423D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44DCDBE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7DAB29E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C02FA8A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952613D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8694A95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3473D2" w:rsidRPr="003473D2" w14:paraId="735D8906" w14:textId="77777777" w:rsidTr="003473D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F38E948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55A4C98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4392A19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010FAD8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673EA51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7F0E198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0B6639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</w:tr>
            <w:tr w:rsidR="003473D2" w:rsidRPr="003473D2" w14:paraId="6E23A70B" w14:textId="77777777" w:rsidTr="003473D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65E8FCE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4BFCFF0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D991EED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4443C9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3E9601F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194087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2CD6EE3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68CC541E" w14:textId="77777777" w:rsidR="003473D2" w:rsidRDefault="003473D2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3473D2" w:rsidRPr="003473D2" w14:paraId="56FFD665" w14:textId="77777777" w:rsidTr="003473D2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01C3FE4F" w14:textId="77777777" w:rsidR="003473D2" w:rsidRPr="003473D2" w:rsidRDefault="003473D2" w:rsidP="003473D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2023</w:t>
                  </w:r>
                </w:p>
              </w:tc>
            </w:tr>
            <w:tr w:rsidR="003473D2" w:rsidRPr="003473D2" w14:paraId="5C7A481A" w14:textId="77777777" w:rsidTr="003473D2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D0B54A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C7A522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16ED9B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A62EA5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5859E4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7D5386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FA1165" w14:textId="77777777" w:rsidR="003473D2" w:rsidRPr="003473D2" w:rsidRDefault="003473D2" w:rsidP="003473D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3473D2" w:rsidRPr="003473D2" w14:paraId="698C30AC" w14:textId="77777777" w:rsidTr="003473D2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2CE350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19540D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1BA1DFB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C1D2D48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65EE9D0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23CB56B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E089014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473D2" w:rsidRPr="003473D2" w14:paraId="3DE90FFC" w14:textId="77777777" w:rsidTr="003473D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234156B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3268907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863C59B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6A0B303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003C8D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1FCB7B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0CE1ADB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3473D2" w:rsidRPr="003473D2" w14:paraId="17F5A3C4" w14:textId="77777777" w:rsidTr="003473D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1171AE1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E6EE588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F686A4C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C2C1EC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1964C2F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DF56B90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2C2789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3473D2" w:rsidRPr="003473D2" w14:paraId="631CE94D" w14:textId="77777777" w:rsidTr="003473D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5984662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DD0EF92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383A94D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D02D326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06B5362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06ADD19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EB0E3B7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3473D2" w:rsidRPr="003473D2" w14:paraId="357F4A2B" w14:textId="77777777" w:rsidTr="003473D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72F18B2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4D349D2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8C3B903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79D52A6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9788ABD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6F45BC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7D3054E" w14:textId="77777777" w:rsidR="003473D2" w:rsidRPr="003473D2" w:rsidRDefault="003473D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  <w:tr w:rsidR="003473D2" w:rsidRPr="003473D2" w14:paraId="2AC68CBF" w14:textId="77777777" w:rsidTr="003473D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F4D1C60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467706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6510D9A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E83A07D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B0C98D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3126DF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7AD3491" w14:textId="77777777" w:rsidR="003473D2" w:rsidRPr="003473D2" w:rsidRDefault="003473D2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1E124EB6" w14:textId="77777777" w:rsidR="003473D2" w:rsidRDefault="003473D2" w:rsidP="00BB4F60"/>
        </w:tc>
      </w:tr>
    </w:tbl>
    <w:p w14:paraId="397D4CED" w14:textId="77777777" w:rsidR="007268E4" w:rsidRPr="00BB4F60" w:rsidRDefault="007268E4" w:rsidP="00BB4F60"/>
    <w:sectPr w:rsidR="007268E4" w:rsidRPr="00BB4F60" w:rsidSect="00347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F91A" w14:textId="77777777" w:rsidR="00421465" w:rsidRDefault="00421465" w:rsidP="005762FE">
      <w:r>
        <w:separator/>
      </w:r>
    </w:p>
  </w:endnote>
  <w:endnote w:type="continuationSeparator" w:id="0">
    <w:p w14:paraId="656841AA" w14:textId="77777777" w:rsidR="00421465" w:rsidRDefault="0042146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5F9B" w14:textId="77777777" w:rsidR="003473D2" w:rsidRDefault="00347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C3FB" w14:textId="77777777" w:rsidR="003473D2" w:rsidRPr="003473D2" w:rsidRDefault="003473D2" w:rsidP="00347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Free-PrintableCalendar.Com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0051" w14:textId="77777777" w:rsidR="003473D2" w:rsidRDefault="00347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A19A" w14:textId="77777777" w:rsidR="00421465" w:rsidRDefault="00421465" w:rsidP="005762FE">
      <w:r>
        <w:separator/>
      </w:r>
    </w:p>
  </w:footnote>
  <w:footnote w:type="continuationSeparator" w:id="0">
    <w:p w14:paraId="582F9D2A" w14:textId="77777777" w:rsidR="00421465" w:rsidRDefault="00421465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7641" w14:textId="77777777" w:rsidR="003473D2" w:rsidRDefault="00347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650A" w14:textId="77777777" w:rsidR="003473D2" w:rsidRPr="003473D2" w:rsidRDefault="003473D2" w:rsidP="003473D2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048B" w14:textId="77777777" w:rsidR="003473D2" w:rsidRDefault="00347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D2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473D2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1465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87A4"/>
  <w15:docId w15:val="{83F7127A-BD9E-4FF0-9E67-E14DB538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1.2019-calendar-january-3mini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lastModifiedBy>PrintableCalendar</cp:lastModifiedBy>
  <cp:revision>1</cp:revision>
  <dcterms:created xsi:type="dcterms:W3CDTF">2021-11-26T07:48:00Z</dcterms:created>
  <dcterms:modified xsi:type="dcterms:W3CDTF">2021-11-26T07:49:00Z</dcterms:modified>
</cp:coreProperties>
</file>