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7CBF00C6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2C46D76A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35698602" w14:textId="77777777" w:rsidR="00F93E3B" w:rsidRDefault="00A14581">
                  <w:pPr>
                    <w:pStyle w:val="NoSpacing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20EDD2C" wp14:editId="3DAB774D">
                        <wp:extent cx="2970766" cy="1996354"/>
                        <wp:effectExtent l="0" t="0" r="1270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 preferRelativeResize="0"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97" r="34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14:paraId="30033791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34C2CB6F" w14:textId="77777777" w:rsidR="00F93E3B" w:rsidRDefault="00F93E3B"/>
              </w:tc>
            </w:tr>
            <w:tr w:rsidR="00F93E3B" w14:paraId="342E2819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06779224" w14:textId="77777777" w:rsidR="00F93E3B" w:rsidRDefault="00A14581">
                  <w:pPr>
                    <w:pStyle w:val="NoSpacing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F1613F9" wp14:editId="5D8B9F5A">
                        <wp:extent cx="2971800" cy="435254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 preferRelativeResize="0"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797" r="307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C529AF" w14:textId="77777777" w:rsidR="00F93E3B" w:rsidRDefault="00F93E3B"/>
        </w:tc>
        <w:tc>
          <w:tcPr>
            <w:tcW w:w="576" w:type="dxa"/>
          </w:tcPr>
          <w:p w14:paraId="4BDD2046" w14:textId="77777777" w:rsidR="00F93E3B" w:rsidRDefault="00F93E3B"/>
        </w:tc>
        <w:tc>
          <w:tcPr>
            <w:tcW w:w="8571" w:type="dxa"/>
          </w:tcPr>
          <w:p w14:paraId="7D2C0760" w14:textId="71D1A829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3B7EFD">
              <w:t>2022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3536C76D" w14:textId="77777777">
              <w:tc>
                <w:tcPr>
                  <w:tcW w:w="2469" w:type="dxa"/>
                </w:tcPr>
                <w:p w14:paraId="1D23E7F0" w14:textId="77777777" w:rsidR="00F93E3B" w:rsidRDefault="00A14581">
                  <w:pPr>
                    <w:pStyle w:val="Months"/>
                  </w:pPr>
                  <w:bookmarkStart w:id="0" w:name="_Calendar"/>
                  <w:bookmarkEnd w:id="0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23F6FB87" w14:textId="77777777">
                    <w:tc>
                      <w:tcPr>
                        <w:tcW w:w="714" w:type="pct"/>
                      </w:tcPr>
                      <w:p w14:paraId="0585919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0303369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313B4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FBB0D0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5F0566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030A87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5BC4D8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763E391" w14:textId="77777777">
                    <w:tc>
                      <w:tcPr>
                        <w:tcW w:w="714" w:type="pct"/>
                      </w:tcPr>
                      <w:p w14:paraId="551C2875" w14:textId="72F4A0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48F61C" w14:textId="26D1D4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E164F55" w14:textId="449210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EE74CD" w14:textId="4FDD3C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03BF4E" w14:textId="6E27DE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CEDD36" w14:textId="342BBE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096491" w14:textId="05E19A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6663B1" w14:textId="77777777">
                    <w:tc>
                      <w:tcPr>
                        <w:tcW w:w="714" w:type="pct"/>
                      </w:tcPr>
                      <w:p w14:paraId="7E1E2A28" w14:textId="7C51B4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4443BB" w14:textId="01719B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E738DE" w14:textId="2FB51D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7D97FB" w14:textId="7572C6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3C5146" w14:textId="1A0658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6C325" w14:textId="021EB3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793EAE" w14:textId="79DB94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AD130D" w14:textId="77777777">
                    <w:tc>
                      <w:tcPr>
                        <w:tcW w:w="714" w:type="pct"/>
                      </w:tcPr>
                      <w:p w14:paraId="7D0B45E7" w14:textId="7B0C4A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85AF7F" w14:textId="4774F6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AA694A" w14:textId="3C58F8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9600AB" w14:textId="7D9EA1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A47039" w14:textId="35EE34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71F4DA" w14:textId="027591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CB273C" w14:textId="200D7C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F820C8" w14:textId="77777777">
                    <w:tc>
                      <w:tcPr>
                        <w:tcW w:w="714" w:type="pct"/>
                      </w:tcPr>
                      <w:p w14:paraId="67C07CB6" w14:textId="63DC29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D4BA7" w14:textId="6884D9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CC27FA" w14:textId="74516E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266149" w14:textId="073CAD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6F0196" w14:textId="3ABBCA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9CD00C" w14:textId="1A213E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E66686" w14:textId="2D9175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246592E" w14:textId="77777777">
                    <w:tc>
                      <w:tcPr>
                        <w:tcW w:w="714" w:type="pct"/>
                      </w:tcPr>
                      <w:p w14:paraId="130E8D79" w14:textId="520DCB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61541" w14:textId="657312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A1E3A" w14:textId="64A2A0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E67913" w14:textId="1137E6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BFBE38" w14:textId="01FC55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EF14EF8" w14:textId="0BD415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F7E20" w14:textId="008F9A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3FEAA4" w14:textId="77777777">
                    <w:tc>
                      <w:tcPr>
                        <w:tcW w:w="714" w:type="pct"/>
                      </w:tcPr>
                      <w:p w14:paraId="0FD82576" w14:textId="52EB91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21DB22" w14:textId="32C8B1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7E09B3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1EAE79C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681712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EDE93B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BD50C26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A1971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D21CA0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4513202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523D7D5" w14:textId="77777777">
                    <w:tc>
                      <w:tcPr>
                        <w:tcW w:w="708" w:type="pct"/>
                      </w:tcPr>
                      <w:p w14:paraId="49F8560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0972E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A0DB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3DF53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F5D60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201B6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6C881A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58293FC" w14:textId="77777777">
                    <w:tc>
                      <w:tcPr>
                        <w:tcW w:w="708" w:type="pct"/>
                      </w:tcPr>
                      <w:p w14:paraId="7B1C0E98" w14:textId="4B7CE1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B7EFD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68E61C" w14:textId="3390DD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B7EFD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50BAFB" w14:textId="6749E2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B7EFD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21FDEF" w14:textId="1A0C3B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B7EFD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178FFE" w14:textId="4BEE04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B7EFD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FBD8C3" w14:textId="66CC72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B7EFD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B7BAB6" w14:textId="2F80C7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B7EFD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4FC1277" w14:textId="77777777">
                    <w:tc>
                      <w:tcPr>
                        <w:tcW w:w="708" w:type="pct"/>
                      </w:tcPr>
                      <w:p w14:paraId="5D740968" w14:textId="656443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9B2F9" w14:textId="43A5AE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73CC47" w14:textId="359C9E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70A71E" w14:textId="5443AF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81651" w14:textId="5CECB3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0D1B56" w14:textId="4F6FAC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DE7A06" w14:textId="625106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0B3943B" w14:textId="77777777">
                    <w:tc>
                      <w:tcPr>
                        <w:tcW w:w="708" w:type="pct"/>
                      </w:tcPr>
                      <w:p w14:paraId="055D5AB7" w14:textId="1E9AB3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6DDF24" w14:textId="37F352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165EEA" w14:textId="53A334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413FE" w14:textId="0618C1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BFE112" w14:textId="26C43D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2A5BAA" w14:textId="6DB6B7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0B406E" w14:textId="4A7860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071898" w14:textId="77777777">
                    <w:tc>
                      <w:tcPr>
                        <w:tcW w:w="708" w:type="pct"/>
                      </w:tcPr>
                      <w:p w14:paraId="244A4DDD" w14:textId="72B6B6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99D420" w14:textId="77430A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6BBC59" w14:textId="1EFFEA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256B4F" w14:textId="0F17DA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92B2C0" w14:textId="3A42A7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E07605" w14:textId="39E6E8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1C8AD7" w14:textId="7B4613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10D2D06" w14:textId="77777777">
                    <w:tc>
                      <w:tcPr>
                        <w:tcW w:w="708" w:type="pct"/>
                      </w:tcPr>
                      <w:p w14:paraId="44476BCA" w14:textId="6DE5D4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FF05DE" w14:textId="5BC3C2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90D531" w14:textId="48E934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4F6D7B" w14:textId="1F624A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7C664" w14:textId="6640D4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F2B632" w14:textId="2CEA7C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445F6A" w14:textId="11BEA5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620B11E" w14:textId="77777777">
                    <w:tc>
                      <w:tcPr>
                        <w:tcW w:w="708" w:type="pct"/>
                      </w:tcPr>
                      <w:p w14:paraId="51853AA0" w14:textId="122289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26DC72" w14:textId="03AB80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E3F6D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480EE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154C78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C78006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2B35DC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F37BD5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8678CB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78F4292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84C8DFA" w14:textId="77777777">
                    <w:tc>
                      <w:tcPr>
                        <w:tcW w:w="708" w:type="pct"/>
                      </w:tcPr>
                      <w:p w14:paraId="0DF9A41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190A6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B0070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0A5E93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DB0EB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D11A5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EC3F7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4C81A48" w14:textId="77777777">
                    <w:tc>
                      <w:tcPr>
                        <w:tcW w:w="708" w:type="pct"/>
                      </w:tcPr>
                      <w:p w14:paraId="3BEF9B7E" w14:textId="5D93E6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2D0B49" w14:textId="2A7064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16D98B" w14:textId="4025D2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4843D" w14:textId="0EAC70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71CA5C" w14:textId="703DC0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6D2015" w14:textId="60D85F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74BECA" w14:textId="4B21C5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A8E79B1" w14:textId="77777777">
                    <w:tc>
                      <w:tcPr>
                        <w:tcW w:w="708" w:type="pct"/>
                      </w:tcPr>
                      <w:p w14:paraId="6BA52042" w14:textId="28C81E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D37797" w14:textId="164661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9FC030" w14:textId="5D2CF7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9CAD3B" w14:textId="3C6E6F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AE8854" w14:textId="6B644C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477" w14:textId="54FD67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080AAD" w14:textId="1570B7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01FB696" w14:textId="77777777">
                    <w:tc>
                      <w:tcPr>
                        <w:tcW w:w="708" w:type="pct"/>
                      </w:tcPr>
                      <w:p w14:paraId="76DF7C40" w14:textId="1CD850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AE943D" w14:textId="73547D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79E511" w14:textId="3E8B7E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558F39" w14:textId="5E3D37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645394" w14:textId="59B795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E70E62" w14:textId="18C392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41FB998" w14:textId="0A08DD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E637D2" w14:textId="77777777">
                    <w:tc>
                      <w:tcPr>
                        <w:tcW w:w="708" w:type="pct"/>
                      </w:tcPr>
                      <w:p w14:paraId="0BAC8571" w14:textId="532C94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7F7B8" w14:textId="7F770C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374C7A" w14:textId="16598A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7D96E6" w14:textId="571F53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2C056" w14:textId="693844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69615C" w14:textId="03461B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FC8D027" w14:textId="24E24C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AE3E32E" w14:textId="77777777">
                    <w:tc>
                      <w:tcPr>
                        <w:tcW w:w="708" w:type="pct"/>
                      </w:tcPr>
                      <w:p w14:paraId="3BF829FD" w14:textId="3F2A31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6F9951" w14:textId="40C343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597A10" w14:textId="08880A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AC9626" w14:textId="12ECA6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08FD95" w14:textId="06DAA8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5056F" w14:textId="529608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DE5808" w14:textId="14B054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47C31F" w14:textId="77777777">
                    <w:tc>
                      <w:tcPr>
                        <w:tcW w:w="708" w:type="pct"/>
                      </w:tcPr>
                      <w:p w14:paraId="538F1EFF" w14:textId="334BBB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A4FAD3" w14:textId="7AD68F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37307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84C225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CD87B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6DD69B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72CE486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C1538F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4EAF8245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118D803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C7C426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60C386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DC3F8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57EDB4A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401C2A5B" w14:textId="77777777">
              <w:tc>
                <w:tcPr>
                  <w:tcW w:w="2469" w:type="dxa"/>
                </w:tcPr>
                <w:p w14:paraId="3E25697B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7D01C36" w14:textId="77777777">
                    <w:tc>
                      <w:tcPr>
                        <w:tcW w:w="708" w:type="pct"/>
                      </w:tcPr>
                      <w:p w14:paraId="3C4C7A6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00E91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FB9E4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F3F217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9B569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54B6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8D894C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04EFC6C" w14:textId="77777777">
                    <w:tc>
                      <w:tcPr>
                        <w:tcW w:w="708" w:type="pct"/>
                      </w:tcPr>
                      <w:p w14:paraId="05D72ADF" w14:textId="586C2F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946C2E" w14:textId="5EA98E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6D8E9" w14:textId="05FCFB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BC1EF6" w14:textId="7B9A96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FCA5AB" w14:textId="2A51B6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6C9D50" w14:textId="582D2D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DBDA35" w14:textId="3BBC54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285C77D" w14:textId="77777777">
                    <w:tc>
                      <w:tcPr>
                        <w:tcW w:w="708" w:type="pct"/>
                      </w:tcPr>
                      <w:p w14:paraId="1136748F" w14:textId="5F3A88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243B3" w14:textId="4DC694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8C1B3E" w14:textId="7E7E2E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FE050B" w14:textId="32598F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1469EF" w14:textId="61B4F4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30E83E" w14:textId="3CE316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44A5403" w14:textId="25C41F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A2D8C5F" w14:textId="77777777">
                    <w:tc>
                      <w:tcPr>
                        <w:tcW w:w="708" w:type="pct"/>
                      </w:tcPr>
                      <w:p w14:paraId="7142DC6D" w14:textId="22EBD1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0F2F85" w14:textId="4E534B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9EC6C7" w14:textId="6CC99A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3C8260" w14:textId="3F05CA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62A505" w14:textId="1A75E9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618C4F" w14:textId="09E17C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505DDC" w14:textId="6814D5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64207" w14:textId="77777777">
                    <w:tc>
                      <w:tcPr>
                        <w:tcW w:w="708" w:type="pct"/>
                      </w:tcPr>
                      <w:p w14:paraId="706F1557" w14:textId="72D4A5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929BF8" w14:textId="678AC8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76728D" w14:textId="7C9781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1575FF" w14:textId="1A7E0B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5C8B41" w14:textId="5594A5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5731BB" w14:textId="309D98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1B82CF" w14:textId="3D3C2B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8950F8" w14:textId="77777777">
                    <w:tc>
                      <w:tcPr>
                        <w:tcW w:w="708" w:type="pct"/>
                      </w:tcPr>
                      <w:p w14:paraId="0ACFBFB8" w14:textId="645D63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B7EFD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FA99A8" w14:textId="14999D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B7EFD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E5BB7D" w14:textId="74CABB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B7EFD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56951B" w14:textId="6FC84E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A31FD3" w14:textId="6A3B53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08B486" w14:textId="7B7A24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024E79" w14:textId="6C1342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6507C61" w14:textId="77777777">
                    <w:tc>
                      <w:tcPr>
                        <w:tcW w:w="708" w:type="pct"/>
                      </w:tcPr>
                      <w:p w14:paraId="01F43235" w14:textId="348058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36D554" w14:textId="40C6A8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2A23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4366A1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690676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CDB574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5AFDA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8C0854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CC4FDBB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C46D716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41B8C55" w14:textId="77777777">
                    <w:tc>
                      <w:tcPr>
                        <w:tcW w:w="708" w:type="pct"/>
                      </w:tcPr>
                      <w:p w14:paraId="14B62CE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E55F74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8BAE3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A691D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35277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D36E115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D65C3F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DB691D1" w14:textId="77777777">
                    <w:tc>
                      <w:tcPr>
                        <w:tcW w:w="708" w:type="pct"/>
                      </w:tcPr>
                      <w:p w14:paraId="3FE37C29" w14:textId="002188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B7EFD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EFE39" w14:textId="095881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B7EFD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0B9590" w14:textId="45F439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B7EFD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75B2BF" w14:textId="0E2972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B7EFD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56FF6A" w14:textId="616BFE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B7EFD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91378F" w14:textId="34C54C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B7EFD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0D4FAF" w14:textId="390896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B7EFD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82D703" w14:textId="77777777">
                    <w:tc>
                      <w:tcPr>
                        <w:tcW w:w="708" w:type="pct"/>
                      </w:tcPr>
                      <w:p w14:paraId="3004BCF8" w14:textId="39C30E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D238DB" w14:textId="68167E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DBFD54" w14:textId="2FCE29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925C34" w14:textId="7EC3FD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E804D2" w14:textId="0FC487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D9C2C" w14:textId="47D665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2CFA15" w14:textId="248104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EE1C20" w14:textId="77777777">
                    <w:tc>
                      <w:tcPr>
                        <w:tcW w:w="708" w:type="pct"/>
                      </w:tcPr>
                      <w:p w14:paraId="017F70B3" w14:textId="182697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33801" w14:textId="12EAF1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5841F4" w14:textId="7149F7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E6E679" w14:textId="3B2EEB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249452" w14:textId="32669F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5B0694" w14:textId="494647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1807BF" w14:textId="2121CD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16CD069" w14:textId="77777777">
                    <w:tc>
                      <w:tcPr>
                        <w:tcW w:w="708" w:type="pct"/>
                      </w:tcPr>
                      <w:p w14:paraId="1CB9EDA4" w14:textId="5A4159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DE635A" w14:textId="109BA0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964512" w14:textId="05E1CB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E4810F" w14:textId="618F37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37D4CC" w14:textId="1B6F3C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EB605D" w14:textId="36846E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DCA9DA" w14:textId="76F6D5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1078D3A" w14:textId="77777777">
                    <w:tc>
                      <w:tcPr>
                        <w:tcW w:w="708" w:type="pct"/>
                      </w:tcPr>
                      <w:p w14:paraId="1684192C" w14:textId="46CE4A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67C55" w14:textId="57DEAF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9CB06E" w14:textId="6598B1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2946D9" w14:textId="674878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8FD956" w14:textId="0D3D44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917E4D" w14:textId="523AB1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A72372" w14:textId="59F6E9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A893AB4" w14:textId="77777777">
                    <w:tc>
                      <w:tcPr>
                        <w:tcW w:w="708" w:type="pct"/>
                      </w:tcPr>
                      <w:p w14:paraId="09C1C87C" w14:textId="191115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34EB6D" w14:textId="513563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389F2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3E338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B4B506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359610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6EB43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D9DBD8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77C5E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947DD26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2B70BC9" w14:textId="77777777">
                    <w:tc>
                      <w:tcPr>
                        <w:tcW w:w="708" w:type="pct"/>
                      </w:tcPr>
                      <w:p w14:paraId="24FBC24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9594F4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43FC3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2F8926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AD2F0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F0F5AF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00DF68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39C706" w14:textId="77777777">
                    <w:tc>
                      <w:tcPr>
                        <w:tcW w:w="708" w:type="pct"/>
                      </w:tcPr>
                      <w:p w14:paraId="434BCBBA" w14:textId="3A708E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370C5" w14:textId="4742CC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9A0A03" w14:textId="4FA9B4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7EE3C5" w14:textId="267B42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F4A567" w14:textId="4F3F77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7A3A09" w14:textId="106186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1112809" w14:textId="3B164E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B7EFD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2EE34C8" w14:textId="77777777">
                    <w:tc>
                      <w:tcPr>
                        <w:tcW w:w="708" w:type="pct"/>
                      </w:tcPr>
                      <w:p w14:paraId="3594FE48" w14:textId="614282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EBE67A" w14:textId="1DA7B2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F59364" w14:textId="1C6277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4183A" w14:textId="2964D3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C24C0D" w14:textId="165C06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EC669E" w14:textId="417232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297158" w14:textId="4090CF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79EAB5" w14:textId="77777777">
                    <w:tc>
                      <w:tcPr>
                        <w:tcW w:w="708" w:type="pct"/>
                      </w:tcPr>
                      <w:p w14:paraId="276BA138" w14:textId="61CB6C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149C89" w14:textId="58CA0D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C620A5" w14:textId="3E8EDE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DF0A7E" w14:textId="3034C6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A27896" w14:textId="7EEAE4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F8F339" w14:textId="5764A0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297BEA8" w14:textId="7CA528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D3CD785" w14:textId="77777777">
                    <w:tc>
                      <w:tcPr>
                        <w:tcW w:w="708" w:type="pct"/>
                      </w:tcPr>
                      <w:p w14:paraId="6A2DD3A8" w14:textId="75C023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DC3D2" w14:textId="48B5D0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EE4FCB" w14:textId="2E3C5B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77E601" w14:textId="319324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BF843C" w14:textId="07E19D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E3C4" w14:textId="79EE00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6E9451" w14:textId="7C7504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302B409" w14:textId="77777777">
                    <w:tc>
                      <w:tcPr>
                        <w:tcW w:w="708" w:type="pct"/>
                      </w:tcPr>
                      <w:p w14:paraId="6224D8F7" w14:textId="3365C2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A458CB" w14:textId="64770D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EF2E26" w14:textId="22703E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CA4FCE" w14:textId="50A173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64702C" w14:textId="0EA355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3015D5" w14:textId="7B9B15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C28204" w14:textId="5E3971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AFB244" w14:textId="77777777">
                    <w:tc>
                      <w:tcPr>
                        <w:tcW w:w="708" w:type="pct"/>
                      </w:tcPr>
                      <w:p w14:paraId="29C19C48" w14:textId="5C58EE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9535ED" w14:textId="007BE7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42685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4A8AD2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606FD0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525727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8A554B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456C6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0540CE4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1391AE1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6D16C3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B3095F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1F578A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1233FD1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419CCCE9" w14:textId="77777777">
              <w:tc>
                <w:tcPr>
                  <w:tcW w:w="2469" w:type="dxa"/>
                </w:tcPr>
                <w:p w14:paraId="437F6A1C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C2F42B3" w14:textId="77777777">
                    <w:tc>
                      <w:tcPr>
                        <w:tcW w:w="708" w:type="pct"/>
                      </w:tcPr>
                      <w:p w14:paraId="0A16818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72D05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B0307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4107CC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6D4F59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DEDC47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AB566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8925D7" w14:textId="77777777">
                    <w:tc>
                      <w:tcPr>
                        <w:tcW w:w="708" w:type="pct"/>
                      </w:tcPr>
                      <w:p w14:paraId="2C1E8B72" w14:textId="48817E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53A8" w14:textId="0338BA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0E1332" w14:textId="0E74F2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0343B9" w14:textId="707BE3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9F2E4" w14:textId="29D836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F7D0C4" w14:textId="266CFB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10FB66" w14:textId="5BE420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4A801B" w14:textId="77777777">
                    <w:tc>
                      <w:tcPr>
                        <w:tcW w:w="708" w:type="pct"/>
                      </w:tcPr>
                      <w:p w14:paraId="1A7D5BE9" w14:textId="41CA38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3BB2F7" w14:textId="6DFF20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4D85D9" w14:textId="3A0ACA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14A0AF" w14:textId="49816C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654505" w14:textId="36057C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15BCF1" w14:textId="7B1E14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FE2126" w14:textId="703F7E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67645FC" w14:textId="77777777">
                    <w:tc>
                      <w:tcPr>
                        <w:tcW w:w="708" w:type="pct"/>
                      </w:tcPr>
                      <w:p w14:paraId="4321425B" w14:textId="1F44D2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FB7FE3" w14:textId="77434B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6617B5" w14:textId="061F71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A8587D" w14:textId="3DB742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57962A" w14:textId="167004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28B288" w14:textId="13BFEF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55ED1E" w14:textId="7FC9E0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B2AD0A3" w14:textId="77777777">
                    <w:tc>
                      <w:tcPr>
                        <w:tcW w:w="708" w:type="pct"/>
                      </w:tcPr>
                      <w:p w14:paraId="02677CDD" w14:textId="10E48E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2DD31F" w14:textId="479358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0925E2" w14:textId="7ED874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FEFC82" w14:textId="3A747F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29E3E9" w14:textId="74C19C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1955EF" w14:textId="532091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028811" w14:textId="05A568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1E11FDD" w14:textId="77777777">
                    <w:tc>
                      <w:tcPr>
                        <w:tcW w:w="708" w:type="pct"/>
                      </w:tcPr>
                      <w:p w14:paraId="7492DC98" w14:textId="1E0A01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25BC30" w14:textId="5A601A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B158C6" w14:textId="4D29DB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A78DE1" w14:textId="4F8B40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FAC470" w14:textId="1D1E93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EAC0B" w14:textId="4613CF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2AF40B" w14:textId="1D8E8B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094ABA" w14:textId="77777777">
                    <w:tc>
                      <w:tcPr>
                        <w:tcW w:w="708" w:type="pct"/>
                      </w:tcPr>
                      <w:p w14:paraId="24904145" w14:textId="773266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24C1B1" w14:textId="6E5790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27840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50113D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563701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2CF9FF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2385B0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A848EF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A6DB24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D5D6D77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697FCE2" w14:textId="77777777">
                    <w:tc>
                      <w:tcPr>
                        <w:tcW w:w="708" w:type="pct"/>
                      </w:tcPr>
                      <w:p w14:paraId="143D4AF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2C72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4F8EB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23EBDC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1C32C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D51705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9E0F80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429E8D7" w14:textId="77777777">
                    <w:tc>
                      <w:tcPr>
                        <w:tcW w:w="708" w:type="pct"/>
                      </w:tcPr>
                      <w:p w14:paraId="4FCD49EF" w14:textId="67B926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9A3BE1" w14:textId="3659D4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7E959" w14:textId="70DE26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BFE788" w14:textId="7F5C8F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220AF8" w14:textId="248F6B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0BBFA1" w14:textId="508945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C3874A" w14:textId="5E2E24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B4F6B9" w14:textId="77777777">
                    <w:tc>
                      <w:tcPr>
                        <w:tcW w:w="708" w:type="pct"/>
                      </w:tcPr>
                      <w:p w14:paraId="16D65A79" w14:textId="1084DE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5989AE" w14:textId="0B3722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03BB1D" w14:textId="37EE68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2E3EBF" w14:textId="0AA837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29FEDB" w14:textId="406081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2C663" w14:textId="75C52D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21B1F7" w14:textId="1D3D81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21D8BC0" w14:textId="77777777">
                    <w:tc>
                      <w:tcPr>
                        <w:tcW w:w="708" w:type="pct"/>
                      </w:tcPr>
                      <w:p w14:paraId="6469CE34" w14:textId="45CF14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18958E" w14:textId="1DEA02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2E3B4F" w14:textId="5D6B01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A60D8F" w14:textId="2EA511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62E1D7" w14:textId="595B40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7EEC77" w14:textId="1F81F3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54278B6" w14:textId="799A82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ED520E" w14:textId="77777777">
                    <w:tc>
                      <w:tcPr>
                        <w:tcW w:w="708" w:type="pct"/>
                      </w:tcPr>
                      <w:p w14:paraId="32870FFB" w14:textId="6EE37E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7CD1C0" w14:textId="531EDF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763C2" w14:textId="4C1D7A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0AB504" w14:textId="0CBEA6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CF1303" w14:textId="18811A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9505D" w14:textId="423877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2CE22B" w14:textId="006BA2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9D7D84" w14:textId="77777777">
                    <w:tc>
                      <w:tcPr>
                        <w:tcW w:w="708" w:type="pct"/>
                      </w:tcPr>
                      <w:p w14:paraId="1B71B309" w14:textId="43348F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EE32D6" w14:textId="0A3279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214264" w14:textId="4C11F3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FCB98A" w14:textId="731FFF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66BA5A" w14:textId="3EEE2A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7D2A7" w14:textId="0C3616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294734" w14:textId="23DEB5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E457C24" w14:textId="77777777">
                    <w:tc>
                      <w:tcPr>
                        <w:tcW w:w="708" w:type="pct"/>
                      </w:tcPr>
                      <w:p w14:paraId="41E512CF" w14:textId="28A240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0F71BC" w14:textId="53BDEF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E74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6D863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65C705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34DACA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5E5DC6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AB83C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8EE644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8935B4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068D5C3" w14:textId="77777777">
                    <w:tc>
                      <w:tcPr>
                        <w:tcW w:w="708" w:type="pct"/>
                      </w:tcPr>
                      <w:p w14:paraId="36DE32A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49F8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D5CDA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4054F8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086FE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B90E02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D5B3E1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21E611C" w14:textId="77777777">
                    <w:tc>
                      <w:tcPr>
                        <w:tcW w:w="708" w:type="pct"/>
                      </w:tcPr>
                      <w:p w14:paraId="40DD6DAF" w14:textId="2E4D31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C5B63C" w14:textId="38D925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CBF3E" w14:textId="20C635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715DC8" w14:textId="6BAA17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27743C" w14:textId="655640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A2F814" w14:textId="787761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13E3FE" w14:textId="3EB785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B7EFD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B2B4FAB" w14:textId="77777777">
                    <w:tc>
                      <w:tcPr>
                        <w:tcW w:w="708" w:type="pct"/>
                      </w:tcPr>
                      <w:p w14:paraId="42806735" w14:textId="508780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0435A4" w14:textId="728049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8AC92A" w14:textId="7AE2A0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54425F" w14:textId="0C665F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8328DA" w14:textId="510983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C31413" w14:textId="67F0C4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E617C8" w14:textId="6B3FA7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458A07" w14:textId="77777777">
                    <w:tc>
                      <w:tcPr>
                        <w:tcW w:w="708" w:type="pct"/>
                      </w:tcPr>
                      <w:p w14:paraId="179BF7EA" w14:textId="14E75A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82869A" w14:textId="69346F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729D70" w14:textId="6F7F47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0E7CD9" w14:textId="4D2F6E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D85C4A" w14:textId="77B7CE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5932FD" w14:textId="3625D3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05DEE9" w14:textId="66B823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6D454C" w14:textId="77777777">
                    <w:tc>
                      <w:tcPr>
                        <w:tcW w:w="708" w:type="pct"/>
                      </w:tcPr>
                      <w:p w14:paraId="17CD1246" w14:textId="2473E1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42D834" w14:textId="1853F7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6D1562" w14:textId="3347C8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A5048" w14:textId="29E185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46A169" w14:textId="09E218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AB2F61" w14:textId="050485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458E33" w14:textId="49F209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653518" w14:textId="77777777">
                    <w:tc>
                      <w:tcPr>
                        <w:tcW w:w="708" w:type="pct"/>
                      </w:tcPr>
                      <w:p w14:paraId="3D08375F" w14:textId="2B3231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410B47" w14:textId="11DF0E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5AA5D7" w14:textId="083C43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991D79" w14:textId="1D3BA4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0C61E2" w14:textId="44C211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13D40C" w14:textId="3D2AB1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BAAC00" w14:textId="0F4A9A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1A72CC1" w14:textId="77777777">
                    <w:tc>
                      <w:tcPr>
                        <w:tcW w:w="708" w:type="pct"/>
                      </w:tcPr>
                      <w:p w14:paraId="04B2C34C" w14:textId="1DB5BA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FAEB76" w14:textId="39F68C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27F83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1693F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DC81AE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BE16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77E4199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56C94FF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0CF91890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376DCB0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A13ABB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FAF0D81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9A5E40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C29DC67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71A08829" w14:textId="77777777">
              <w:tc>
                <w:tcPr>
                  <w:tcW w:w="2469" w:type="dxa"/>
                </w:tcPr>
                <w:p w14:paraId="4B30082E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EB9BD2" w14:textId="77777777">
                    <w:tc>
                      <w:tcPr>
                        <w:tcW w:w="708" w:type="pct"/>
                      </w:tcPr>
                      <w:p w14:paraId="0CB6AB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E0D83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D4214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0CA1F1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D608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5D344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AAB265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71664BB" w14:textId="77777777">
                    <w:tc>
                      <w:tcPr>
                        <w:tcW w:w="708" w:type="pct"/>
                      </w:tcPr>
                      <w:p w14:paraId="63C59F8D" w14:textId="3F315F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86E361" w14:textId="3573CC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DBD14" w14:textId="6DFBFF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DB94FD" w14:textId="01904F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EF76E4" w14:textId="549A06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B0DF85" w14:textId="1D2A31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67BD139" w14:textId="345F3C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B7EFD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DA3C9F" w14:textId="77777777">
                    <w:tc>
                      <w:tcPr>
                        <w:tcW w:w="708" w:type="pct"/>
                      </w:tcPr>
                      <w:p w14:paraId="7123186C" w14:textId="01C338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6CD3CE" w14:textId="493AF6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066751" w14:textId="677AA1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B67454" w14:textId="2ED62F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99958F" w14:textId="4C9FCE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0B36AA" w14:textId="1632E5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3CD594" w14:textId="7EFD2A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01DC2AA" w14:textId="77777777">
                    <w:tc>
                      <w:tcPr>
                        <w:tcW w:w="708" w:type="pct"/>
                      </w:tcPr>
                      <w:p w14:paraId="01547FE6" w14:textId="7ABA4F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BB4FC2" w14:textId="78AC46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EF779B" w14:textId="0CBE9F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CC4824" w14:textId="76D98C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87291" w14:textId="33881A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5012F8" w14:textId="4BD512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F49C51" w14:textId="3676F7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9ED5C8E" w14:textId="77777777">
                    <w:tc>
                      <w:tcPr>
                        <w:tcW w:w="708" w:type="pct"/>
                      </w:tcPr>
                      <w:p w14:paraId="20C1DBB0" w14:textId="3825DC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159FF1" w14:textId="4B54BE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5B274" w14:textId="2A6943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BBADB5" w14:textId="3AE2DD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3E0FC" w14:textId="4C2180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DAD5AD" w14:textId="1CAC24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44152D" w14:textId="26407A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D501EEC" w14:textId="77777777">
                    <w:tc>
                      <w:tcPr>
                        <w:tcW w:w="708" w:type="pct"/>
                      </w:tcPr>
                      <w:p w14:paraId="72047B24" w14:textId="61D5E3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F4FFD4" w14:textId="01E02F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072349" w14:textId="0E083A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E174FF" w14:textId="39A43E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522D6F" w14:textId="11CC3B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A5CA27" w14:textId="6018AC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48F0F2" w14:textId="437286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B72922A" w14:textId="77777777">
                    <w:tc>
                      <w:tcPr>
                        <w:tcW w:w="708" w:type="pct"/>
                      </w:tcPr>
                      <w:p w14:paraId="15BF279E" w14:textId="5F31BB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B7EFD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5F90BE" w14:textId="1AAA8C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40B9A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01EA2A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542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B734F8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1BFF04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55E271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80E28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238327F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010661" w14:textId="77777777">
                    <w:tc>
                      <w:tcPr>
                        <w:tcW w:w="708" w:type="pct"/>
                      </w:tcPr>
                      <w:p w14:paraId="50F625E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18DAC0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8CA45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892DA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A8C17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13111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883091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22280E0" w14:textId="77777777">
                    <w:tc>
                      <w:tcPr>
                        <w:tcW w:w="708" w:type="pct"/>
                      </w:tcPr>
                      <w:p w14:paraId="505EB292" w14:textId="2574DF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B7EFD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F56421" w14:textId="1CD67A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B7EFD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0F1EB3" w14:textId="2081F6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B7EFD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19BBA1" w14:textId="79ADD0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B7EFD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FDA0A" w14:textId="7B9FEF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B7EFD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9CA792" w14:textId="219F75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B7EFD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D56223" w14:textId="6EAC15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B7EFD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67A7B64" w14:textId="77777777">
                    <w:tc>
                      <w:tcPr>
                        <w:tcW w:w="708" w:type="pct"/>
                      </w:tcPr>
                      <w:p w14:paraId="30B6F901" w14:textId="022DE2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7B6DDB" w14:textId="0F63F2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326A3C" w14:textId="7709D4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226D6B" w14:textId="42E724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CC71D1" w14:textId="779966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3757DD" w14:textId="45B27D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C327334" w14:textId="6B2964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8C8E8DB" w14:textId="77777777">
                    <w:tc>
                      <w:tcPr>
                        <w:tcW w:w="708" w:type="pct"/>
                      </w:tcPr>
                      <w:p w14:paraId="63DC7B93" w14:textId="7DEE90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7DA4D9" w14:textId="55002C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29E8A2" w14:textId="111363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CE537D" w14:textId="395315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65A492" w14:textId="6A7250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675DC9" w14:textId="79B85F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85E5AE" w14:textId="000C20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858ADF4" w14:textId="77777777">
                    <w:tc>
                      <w:tcPr>
                        <w:tcW w:w="708" w:type="pct"/>
                      </w:tcPr>
                      <w:p w14:paraId="1E99C638" w14:textId="098FC0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561B37" w14:textId="7C7A88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5EC609" w14:textId="17DCCE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E0408A" w14:textId="584A89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8DAA1" w14:textId="0446BB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882CEE" w14:textId="4DE506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306327" w14:textId="2B1C22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C72403F" w14:textId="77777777">
                    <w:tc>
                      <w:tcPr>
                        <w:tcW w:w="708" w:type="pct"/>
                      </w:tcPr>
                      <w:p w14:paraId="6D163ADC" w14:textId="4D9B81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DD063B" w14:textId="254792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44C619" w14:textId="674976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707D8E" w14:textId="0609EE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D8D92" w14:textId="7F002C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D03D6" w14:textId="56FD99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0914DD" w14:textId="1F943A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B2F36F" w14:textId="77777777">
                    <w:tc>
                      <w:tcPr>
                        <w:tcW w:w="708" w:type="pct"/>
                      </w:tcPr>
                      <w:p w14:paraId="3617822F" w14:textId="01013C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EA21FC" w14:textId="6CE35F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26A36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0568A1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2FD7E7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1EA2FD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03B22C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731B57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90AEB9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2FD18DD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02AD137" w14:textId="77777777">
                    <w:tc>
                      <w:tcPr>
                        <w:tcW w:w="708" w:type="pct"/>
                      </w:tcPr>
                      <w:p w14:paraId="42AF865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C0957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32BE0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B05360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7B855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B7DB1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A5CAB7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8554141" w14:textId="77777777">
                    <w:tc>
                      <w:tcPr>
                        <w:tcW w:w="708" w:type="pct"/>
                      </w:tcPr>
                      <w:p w14:paraId="35A914C8" w14:textId="07EE0A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8F026A" w14:textId="65812F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7A78" w14:textId="009E4F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D31EE3" w14:textId="79C39D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54EDBE" w14:textId="29975E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314E7F" w14:textId="42ED10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9D01A6" w14:textId="048167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B7EFD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426A20E" w14:textId="77777777">
                    <w:tc>
                      <w:tcPr>
                        <w:tcW w:w="708" w:type="pct"/>
                      </w:tcPr>
                      <w:p w14:paraId="29B53DE5" w14:textId="4557F1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144785" w14:textId="5C5598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087E2E" w14:textId="3A0459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DD5B6B" w14:textId="3CF6B6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08CDE6" w14:textId="5CA7A7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CFA29C" w14:textId="684E4F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9E1208" w14:textId="20D63A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54D9F5" w14:textId="77777777">
                    <w:tc>
                      <w:tcPr>
                        <w:tcW w:w="708" w:type="pct"/>
                      </w:tcPr>
                      <w:p w14:paraId="0923FB89" w14:textId="30371D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756167" w14:textId="5099BE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2693D1" w14:textId="2D9720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01AC3D" w14:textId="6193D0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398EE7" w14:textId="082AD5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2C1FBE" w14:textId="2577FB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CA7E1C" w14:textId="1B2569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E879D97" w14:textId="77777777">
                    <w:tc>
                      <w:tcPr>
                        <w:tcW w:w="708" w:type="pct"/>
                      </w:tcPr>
                      <w:p w14:paraId="573A580E" w14:textId="76CC04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0F8EF" w14:textId="75FF24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6ADF95" w14:textId="131289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105395" w14:textId="2AFF4B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637004" w14:textId="03004E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CD3113" w14:textId="1E95E0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E0AE33" w14:textId="716CDA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EFA100" w14:textId="77777777">
                    <w:tc>
                      <w:tcPr>
                        <w:tcW w:w="708" w:type="pct"/>
                      </w:tcPr>
                      <w:p w14:paraId="53B57322" w14:textId="7F1695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0ED1EA" w14:textId="583C2B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7F3CC" w14:textId="5A226A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70A144" w14:textId="03CCEA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E78478" w14:textId="1EC02D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D1D678" w14:textId="6A9220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1DA27E" w14:textId="1A84C6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1B1C570" w14:textId="77777777">
                    <w:tc>
                      <w:tcPr>
                        <w:tcW w:w="708" w:type="pct"/>
                      </w:tcPr>
                      <w:p w14:paraId="0900660E" w14:textId="74CF6F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57CD86" w14:textId="75361C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46E7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BBF7EF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C767D2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8AB4C0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E919298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6BF00299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36949258" w14:textId="77777777" w:rsidR="00F93E3B" w:rsidRDefault="00F93E3B"/>
        </w:tc>
      </w:tr>
    </w:tbl>
    <w:p w14:paraId="3BF4AC1B" w14:textId="77777777" w:rsidR="003B7EFD" w:rsidRDefault="003B7EFD" w:rsidP="003B7EFD">
      <w:pPr>
        <w:pStyle w:val="NoSpacing"/>
        <w:jc w:val="right"/>
      </w:pPr>
      <w:r>
        <w:tab/>
      </w:r>
      <w:r>
        <w:t>© Free-PrintableCalendar.Com</w:t>
      </w:r>
    </w:p>
    <w:p w14:paraId="468D9EB8" w14:textId="347B4926" w:rsidR="00F93E3B" w:rsidRDefault="00F93E3B" w:rsidP="003B7EFD">
      <w:pPr>
        <w:pStyle w:val="NoSpacing"/>
        <w:tabs>
          <w:tab w:val="left" w:pos="11490"/>
        </w:tabs>
      </w:pP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D31A" w14:textId="77777777" w:rsidR="002C0071" w:rsidRDefault="002C0071">
      <w:pPr>
        <w:spacing w:after="0"/>
      </w:pPr>
      <w:r>
        <w:separator/>
      </w:r>
    </w:p>
  </w:endnote>
  <w:endnote w:type="continuationSeparator" w:id="0">
    <w:p w14:paraId="11E6F44B" w14:textId="77777777" w:rsidR="002C0071" w:rsidRDefault="002C0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9614" w14:textId="77777777" w:rsidR="002C0071" w:rsidRDefault="002C0071">
      <w:pPr>
        <w:spacing w:after="0"/>
      </w:pPr>
      <w:r>
        <w:separator/>
      </w:r>
    </w:p>
  </w:footnote>
  <w:footnote w:type="continuationSeparator" w:id="0">
    <w:p w14:paraId="54A6A40E" w14:textId="77777777" w:rsidR="002C0071" w:rsidRDefault="002C00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2"/>
    <w:docVar w:name="MonthEnd10" w:val="10/31/2022"/>
    <w:docVar w:name="MonthEnd11" w:val="11/30/2022"/>
    <w:docVar w:name="MonthEnd12" w:val="12/31/2022"/>
    <w:docVar w:name="MonthEnd2" w:val="2/28/2022"/>
    <w:docVar w:name="MonthEnd3" w:val="3/31/2022"/>
    <w:docVar w:name="MonthEnd4" w:val="4/30/2022"/>
    <w:docVar w:name="MonthEnd5" w:val="5/31/2022"/>
    <w:docVar w:name="MonthEnd6" w:val="6/30/2022"/>
    <w:docVar w:name="MonthEnd7" w:val="7/31/2022"/>
    <w:docVar w:name="MonthEnd8" w:val="8/31/2022"/>
    <w:docVar w:name="MonthEnd9" w:val="9/30/2022"/>
    <w:docVar w:name="Months" w:val="12"/>
    <w:docVar w:name="MonthStart1" w:val="1/1/2022"/>
    <w:docVar w:name="MonthStart10" w:val="10/1/2022"/>
    <w:docVar w:name="MonthStart11" w:val="11/1/2022"/>
    <w:docVar w:name="MonthStart12" w:val="12/1/2022"/>
    <w:docVar w:name="MonthStart2" w:val="2/1/2022"/>
    <w:docVar w:name="MonthStart3" w:val="3/1/2022"/>
    <w:docVar w:name="MonthStart4" w:val="4/1/2022"/>
    <w:docVar w:name="MonthStart5" w:val="5/1/2022"/>
    <w:docVar w:name="MonthStart6" w:val="6/1/2022"/>
    <w:docVar w:name="MonthStart7" w:val="7/1/2022"/>
    <w:docVar w:name="MonthStart8" w:val="8/1/2022"/>
    <w:docVar w:name="MonthStart9" w:val="9/1/2022"/>
    <w:docVar w:name="MonthStartLast" w:val="12/1/2012"/>
    <w:docVar w:name="WeekStart" w:val="Sunday"/>
  </w:docVars>
  <w:rsids>
    <w:rsidRoot w:val="003B7EFD"/>
    <w:rsid w:val="001274F3"/>
    <w:rsid w:val="002C0071"/>
    <w:rsid w:val="003B7EFD"/>
    <w:rsid w:val="006C0896"/>
    <w:rsid w:val="00A14581"/>
    <w:rsid w:val="00AE36BB"/>
    <w:rsid w:val="00E77E1D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3505E"/>
  <w15:chartTrackingRefBased/>
  <w15:docId w15:val="{44BDEBC6-D998-40F8-8CF5-4F6AC56D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photo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year-photo</Template>
  <TotalTime>3</TotalTime>
  <Pages>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keywords/>
  <cp:lastModifiedBy>PrintableCalendar</cp:lastModifiedBy>
  <cp:revision>1</cp:revision>
  <dcterms:created xsi:type="dcterms:W3CDTF">2021-11-25T07:57:00Z</dcterms:created>
  <dcterms:modified xsi:type="dcterms:W3CDTF">2021-11-25T08:00:00Z</dcterms:modified>
  <cp:version/>
</cp:coreProperties>
</file>