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F589E" w:rsidRPr="00FF589E" w:rsidTr="00FF589E">
        <w:trPr>
          <w:trHeight w:val="600"/>
        </w:trPr>
        <w:tc>
          <w:tcPr>
            <w:tcW w:w="9576" w:type="dxa"/>
            <w:gridSpan w:val="7"/>
          </w:tcPr>
          <w:p w:rsidR="00FF589E" w:rsidRPr="00FF589E" w:rsidRDefault="00FF589E" w:rsidP="00FF589E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2022</w:t>
            </w:r>
          </w:p>
        </w:tc>
      </w:tr>
      <w:tr w:rsidR="00FF589E" w:rsidTr="00FF589E"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F589E" w:rsidRDefault="00FF589E" w:rsidP="00FF589E">
            <w:pPr>
              <w:jc w:val="center"/>
            </w:pPr>
            <w:r>
              <w:t>Sunday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7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14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21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F589E" w:rsidRDefault="00FF589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28</w:t>
            </w:r>
          </w:p>
        </w:tc>
      </w:tr>
      <w:tr w:rsidR="00FF589E" w:rsidTr="00FF589E">
        <w:trPr>
          <w:trHeight w:val="1500"/>
        </w:trPr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  <w:tc>
          <w:tcPr>
            <w:tcW w:w="1368" w:type="dxa"/>
            <w:shd w:val="clear" w:color="auto" w:fill="auto"/>
          </w:tcPr>
          <w:p w:rsidR="00FF589E" w:rsidRDefault="00FF589E" w:rsidP="00BB4F60"/>
        </w:tc>
      </w:tr>
    </w:tbl>
    <w:p w:rsidR="00FF589E" w:rsidRDefault="00FF589E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589E" w:rsidTr="00FF589E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589E" w:rsidRPr="00FF589E" w:rsidTr="00FF589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2022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FF589E" w:rsidRDefault="00FF589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589E" w:rsidRPr="00FF589E" w:rsidTr="00FF589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2022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F589E" w:rsidRDefault="00FF589E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F589E" w:rsidRPr="00FF589E" w:rsidTr="00FF589E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 2022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FF589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FF589E" w:rsidRPr="00FF589E" w:rsidTr="00FF589E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F589E" w:rsidRPr="00FF589E" w:rsidRDefault="00FF589E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F589E" w:rsidRDefault="00FF589E" w:rsidP="00BB4F60"/>
        </w:tc>
      </w:tr>
    </w:tbl>
    <w:p w:rsidR="007268E4" w:rsidRPr="00BB4F60" w:rsidRDefault="007268E4" w:rsidP="00BB4F60"/>
    <w:sectPr w:rsidR="007268E4" w:rsidRPr="00BB4F60" w:rsidSect="00FF5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F4" w:rsidRDefault="001E5FF4" w:rsidP="005762FE">
      <w:r>
        <w:separator/>
      </w:r>
    </w:p>
  </w:endnote>
  <w:endnote w:type="continuationSeparator" w:id="0">
    <w:p w:rsidR="001E5FF4" w:rsidRDefault="001E5FF4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Pr="00FF589E" w:rsidRDefault="00A5588A" w:rsidP="00A5588A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F4" w:rsidRDefault="001E5FF4" w:rsidP="005762FE">
      <w:r>
        <w:separator/>
      </w:r>
    </w:p>
  </w:footnote>
  <w:footnote w:type="continuationSeparator" w:id="0">
    <w:p w:rsidR="001E5FF4" w:rsidRDefault="001E5FF4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Pr="00FF589E" w:rsidRDefault="00FF589E" w:rsidP="00FF589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9E" w:rsidRDefault="00FF5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E5FF4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61EB0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588A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A3EA0-CBD2-4F4D-87CF-6E64EA3B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2018-12-05T09:42:00Z</dcterms:created>
  <dcterms:modified xsi:type="dcterms:W3CDTF">2018-12-06T08:47:00Z</dcterms:modified>
</cp:coreProperties>
</file>