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:rsidTr="006E787F">
        <w:tc>
          <w:tcPr>
            <w:tcW w:w="4679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:rsidR="00F93E3B" w:rsidRDefault="00A14581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267AF0" wp14:editId="1646FE2A">
                        <wp:extent cx="2964781" cy="2019300"/>
                        <wp:effectExtent l="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2023376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>
              <w:trPr>
                <w:trHeight w:hRule="exact" w:val="288"/>
              </w:trPr>
              <w:tc>
                <w:tcPr>
                  <w:tcW w:w="4680" w:type="dxa"/>
                </w:tcPr>
                <w:p w:rsidR="00F93E3B" w:rsidRDefault="00F93E3B"/>
              </w:tc>
            </w:tr>
            <w:tr w:rsidR="00F93E3B">
              <w:trPr>
                <w:trHeight w:hRule="exact" w:val="6840"/>
              </w:trPr>
              <w:tc>
                <w:tcPr>
                  <w:tcW w:w="4680" w:type="dxa"/>
                </w:tcPr>
                <w:p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C9154D8" wp14:editId="2E70B62A">
                        <wp:extent cx="2962275" cy="43053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319143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3E3B" w:rsidRDefault="00F93E3B"/>
        </w:tc>
        <w:tc>
          <w:tcPr>
            <w:tcW w:w="576" w:type="dxa"/>
          </w:tcPr>
          <w:p w:rsidR="00F93E3B" w:rsidRDefault="00F93E3B"/>
        </w:tc>
        <w:tc>
          <w:tcPr>
            <w:tcW w:w="8569" w:type="dxa"/>
          </w:tcPr>
          <w:p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C67C88">
              <w:t>2021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C67C8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rPr>
                <w:trHeight w:hRule="exact" w:val="144"/>
              </w:trPr>
              <w:tc>
                <w:tcPr>
                  <w:tcW w:w="2469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C67C88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C67C88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E787F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E787F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E787F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E787F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E787F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E787F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C67C8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C67C8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rPr>
                <w:trHeight w:hRule="exact" w:val="144"/>
              </w:trPr>
              <w:tc>
                <w:tcPr>
                  <w:tcW w:w="2469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C67C8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rPr>
                <w:trHeight w:hRule="exact" w:val="144"/>
              </w:trPr>
              <w:tc>
                <w:tcPr>
                  <w:tcW w:w="2469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C67C8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C67C8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E16EF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C67C8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E787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E787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E787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E787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E787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6E787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E16EF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C67C8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E787F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C67C88"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67C8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E16EF8"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C67C8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E16EF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E16EF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</w:tbl>
          <w:p w:rsidR="00F93E3B" w:rsidRDefault="00F93E3B"/>
        </w:tc>
      </w:tr>
    </w:tbl>
    <w:p w:rsidR="00F93E3B" w:rsidRDefault="006E787F" w:rsidP="006E787F">
      <w:pPr>
        <w:pStyle w:val="NoSpacing"/>
        <w:jc w:val="right"/>
      </w:pPr>
      <w:r>
        <w:t>© Free-PrintableCalendar.Com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37" w:rsidRDefault="00A16B37">
      <w:pPr>
        <w:spacing w:after="0"/>
      </w:pPr>
      <w:r>
        <w:separator/>
      </w:r>
    </w:p>
  </w:endnote>
  <w:endnote w:type="continuationSeparator" w:id="0">
    <w:p w:rsidR="00A16B37" w:rsidRDefault="00A16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37" w:rsidRDefault="00A16B37">
      <w:pPr>
        <w:spacing w:after="0"/>
      </w:pPr>
      <w:r>
        <w:separator/>
      </w:r>
    </w:p>
  </w:footnote>
  <w:footnote w:type="continuationSeparator" w:id="0">
    <w:p w:rsidR="00A16B37" w:rsidRDefault="00A16B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1/31/2021"/>
    <w:docVar w:name="MonthEnd10" w:val="10/31/2021"/>
    <w:docVar w:name="MonthEnd11" w:val="11/30/2021"/>
    <w:docVar w:name="MonthEnd12" w:val="12/31/2021"/>
    <w:docVar w:name="MonthEnd2" w:val="2/28/2021"/>
    <w:docVar w:name="MonthEnd3" w:val="3/31/2021"/>
    <w:docVar w:name="MonthEnd4" w:val="4/30/2021"/>
    <w:docVar w:name="MonthEnd5" w:val="5/31/2021"/>
    <w:docVar w:name="MonthEnd6" w:val="6/30/2021"/>
    <w:docVar w:name="MonthEnd7" w:val="7/31/2021"/>
    <w:docVar w:name="MonthEnd8" w:val="8/31/2021"/>
    <w:docVar w:name="MonthEnd9" w:val="9/30/2021"/>
    <w:docVar w:name="Months" w:val="12"/>
    <w:docVar w:name="MonthStart1" w:val="1/1/2021"/>
    <w:docVar w:name="MonthStart10" w:val="10/1/2021"/>
    <w:docVar w:name="MonthStart11" w:val="11/1/2021"/>
    <w:docVar w:name="MonthStart12" w:val="12/1/2021"/>
    <w:docVar w:name="MonthStart2" w:val="2/1/2021"/>
    <w:docVar w:name="MonthStart3" w:val="3/1/2021"/>
    <w:docVar w:name="MonthStart4" w:val="4/1/2021"/>
    <w:docVar w:name="MonthStart5" w:val="5/1/2021"/>
    <w:docVar w:name="MonthStart6" w:val="6/1/2021"/>
    <w:docVar w:name="MonthStart7" w:val="7/1/2021"/>
    <w:docVar w:name="MonthStart8" w:val="8/1/2021"/>
    <w:docVar w:name="MonthStart9" w:val="9/1/2021"/>
    <w:docVar w:name="MonthStartLast" w:val="12/1/2012"/>
    <w:docVar w:name="WeekStart" w:val="Sunday"/>
  </w:docVars>
  <w:rsids>
    <w:rsidRoot w:val="00E16EF8"/>
    <w:rsid w:val="001274F3"/>
    <w:rsid w:val="006C0896"/>
    <w:rsid w:val="006E787F"/>
    <w:rsid w:val="00A14581"/>
    <w:rsid w:val="00A16B37"/>
    <w:rsid w:val="00AE36BB"/>
    <w:rsid w:val="00C67C88"/>
    <w:rsid w:val="00E16EF8"/>
    <w:rsid w:val="00E77E1D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TF02896572-YEARLY-PHOTO-CALENDAR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TF02896572-YEARLY-PHOTO-CALENDAR</Template>
  <TotalTime>1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2018-11-02T02:20:00Z</cp:lastPrinted>
  <dcterms:created xsi:type="dcterms:W3CDTF">2018-11-02T02:21:00Z</dcterms:created>
  <dcterms:modified xsi:type="dcterms:W3CDTF">2018-11-02T02:21:00Z</dcterms:modified>
  <cp:version/>
</cp:coreProperties>
</file>